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F76F2A" w:rsidRDefault="0055458B" w:rsidP="00C45EFC">
      <w:pPr>
        <w:spacing w:line="360" w:lineRule="auto"/>
        <w:jc w:val="center"/>
        <w:rPr>
          <w:b/>
        </w:rPr>
      </w:pPr>
      <w:r w:rsidRPr="00F76F2A">
        <w:rPr>
          <w:b/>
        </w:rPr>
        <w:t>Архивная опись</w:t>
      </w:r>
    </w:p>
    <w:p w:rsidR="00F54B0A" w:rsidRDefault="00F76F2A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76F2A" w:rsidP="00F76F2A">
      <w:pPr>
        <w:pBdr>
          <w:top w:val="single" w:sz="12" w:space="0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Отдел капитального строительства Администрации г.Кумертау-Муниципальное унитарное предприятие "Стройзаказчик"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F76F2A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F76F2A" w:rsidP="00F76F2A">
            <w:pPr>
              <w:pStyle w:val="4"/>
            </w:pPr>
            <w:r>
              <w:t xml:space="preserve">1 </w:t>
            </w:r>
            <w:bookmarkStart w:id="2" w:name="_GoBack"/>
            <w:bookmarkEnd w:id="2"/>
            <w:r>
              <w:t>л</w:t>
            </w:r>
          </w:p>
        </w:tc>
      </w:tr>
    </w:tbl>
    <w:p w:rsidR="00F54B0A" w:rsidRDefault="00F76F2A">
      <w:pPr>
        <w:spacing w:line="360" w:lineRule="auto"/>
        <w:jc w:val="center"/>
        <w:rPr>
          <w:b/>
          <w:bCs/>
        </w:rPr>
      </w:pPr>
      <w:bookmarkStart w:id="3" w:name="inventory_name"/>
      <w:bookmarkEnd w:id="3"/>
      <w:r>
        <w:rPr>
          <w:b/>
          <w:bCs/>
        </w:rPr>
        <w:t xml:space="preserve">Опись №1л дел по личному составу </w:t>
      </w:r>
    </w:p>
    <w:p w:rsidR="00F54B0A" w:rsidRDefault="00F76F2A">
      <w:pPr>
        <w:pBdr>
          <w:bottom w:val="single" w:sz="12" w:space="1" w:color="auto"/>
        </w:pBdr>
        <w:spacing w:line="360" w:lineRule="auto"/>
        <w:jc w:val="center"/>
      </w:pPr>
      <w:bookmarkStart w:id="4" w:name="doc_date"/>
      <w:bookmarkEnd w:id="4"/>
      <w:r>
        <w:t>1998-2018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  по №67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05.03.1998-29.12.2000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Расчетно-платежные ведомости по заработной плате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Черкасова Александра Викторовича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21.04.1998-05.10.1998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трудовых книжек и вклады-шей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Расчётно-платёжные ведомости  по зарплате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 выплатах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Кострова Олега Анатольевича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18.02.1999-29.10.1999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 выплатах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Константинова Владимира Михайловича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01.11.1999-14.07.2000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1-к по № 3-к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07.08.2001-22.03.2003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Кутушева Салавата Файзрахмановича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лично-му составу (прием на работу, увольнения)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Ливина Алексея Александровича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Антарюк Таисии Михайловны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Расчетно-платежные ведомости (по зара-ботной плате, по налогам)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Кострова Олега Анатольевича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Саца Гарри Юрьевича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заработ-ке, социальных выплатах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 на работу, увольнения) с №1-к по №17-к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Туговой Людмилы Юрьевны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Васильевой Галины Николаевны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Тингаевой Татьяны Васильевны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Самардака Сергея Владимировича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Осиповой Ольги Михайловны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Коршака Александра Павловича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 Кожевниковой Валентины Константиновны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Антарюк Таисии Михайловны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Цепаловой Марины Юрьевны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Гилязутдинова Роберта Шамильевича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Шарафутдиновой Гузель Фанилевны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 на работу, переводы, увольнения) с №1-к по №85 ЛС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ному составу (прием, увольнение, пере-мещение, отпуска без сохранения зар-платы, поощрения)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Акбирова Алика Евдатовича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Ганиевой Венеры Хамзаевны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Жданова Виктора Николаевича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Тайгуновой Альфии Тимерхановны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трудовых книжек и  вкладышей к ним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№9-№64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трудовых договоров и дополнительных соглашений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приема, перемещения и увольнения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документы по начислению заработной платы электрогазосварщи-кам (табели выходов, наряды)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 на работу, переводы, увольнения) с            №01 ЛС по №113 ЛС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кадрам (командировки, от-пуска, поощрения, наказания) с №01-К по №154-К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том №1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том №2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на работу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         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№65 - №116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16.01.2006-20.12.2006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Петрова Дениса Анатольевича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Алешкина Виктора Андреевича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Исламгуловой Раисы Хаклывны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 с №01 ЛС по №85 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Шарафутдиновой Гузель Фанилевны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Зиновьевой Натальи Николаевны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Митякиной Виктории Алексеевны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на работу с № 09ЛС по № 61ЛС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         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№118 - №138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 с №02 ЛС по №113 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15.01.2008-28.08.2008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на работу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№118 - №138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сведения о зарабоке, социальных выплатах работникам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№01 ЛС по №122 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Исламгуловой Раисы Хаклывны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№177 - №221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сведения о заработке, социальных выплатах работникам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 с №01 ЛС по №152 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Арсланбекова Альберта Айдаровича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Клещарь Ирины Андреевны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Фекляевой Натальи Ивановны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31.01.2010-17.08.2010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№223 - №247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28.01.2010-02.07.2010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№248 - №266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 с №01 ЛС по №160 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Гражданско-правовые договоры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Веденина М.Н.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Григорьева С.Н.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Калабиной А.А.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Кудряшовой Анны Александровны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№267 - №296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№297 - №325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 заработной плате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№01 ЛС по №160 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Гражданско-правовые договоры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Малахова П.А.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Федорова Я.С.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уволившихся работников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договоры, дополнительные соглашения 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заработ-ной плате (табуляграммы)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индивидуальные инструкции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 с №01 ЛС по №144 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Гражданско-правовые договоры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Абдуллина Р.Р.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Вахитоа И.Р.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уволившегося работника Морозова П.Н.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№349 - №377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№378 - №402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учета приема, перемещения и  увольнения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01.01.2013-30.06.2013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Расчетно-платежные ведомости по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заработке, социальных выплатах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индивидуальные инструкции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Гражданско-правовые договоры (договоры на оказание услуг, договоры подряды), акты о их выполнении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20.02.2014-27.06.2014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Гражданско-правовые договоры (договоры на оказание услуг, договоры подряды), акты о их выполнении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01.07.2014-17.11.2014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Дорошина Евгения Васильевича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Егорова Алексея Владимировича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Жданова Виктора Николаевича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договоры, дополнительные  соглашения (№403 - №445)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         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01.01.2015-08.05.2015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 с №71лс по №112 лс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12.05.2015-25.12.2015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Гражданско-правовые договоры (договоры на оказание услуг, договоры подряды), акты о их выполнении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Барановой Светланы Владимировны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Егорова Алексея Владимировича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Егорова Алексея Владимировича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Ишмаковой Ильнары Гарифулловны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Сычевой Ларисы Николаевны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Шариповой Екатерины Михайловны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Шапуриной Ольги Владимировны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договоры, дополнительные соглашения №446 - №467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договоры, дополнительные соглашения №468 - №482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трудовых договоров и дополнительных соглашений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01.01.2015-30.06.2015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Расчетно-платежные ведомости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01.07.2015-31.12.2015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   увольнение, перемещение, отпуска)  с №01 ЛС по №79 ЛС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Паленовой Ирины Викторовны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уволившегося работника Суяргуловой Анны Витальевны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договоры, дополнительные соглашения №483 - №497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заработ-ной плате (табуляграммы).      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(прием,    увольнение, перемещение, отпуска)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F2A" w:rsidRPr="000443D2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2A" w:rsidRDefault="00F76F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F76F2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 (Сто шестьдесят 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F76F2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F76F2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1E" w:rsidRDefault="0020191E">
      <w:r>
        <w:separator/>
      </w:r>
    </w:p>
  </w:endnote>
  <w:endnote w:type="continuationSeparator" w:id="0">
    <w:p w:rsidR="0020191E" w:rsidRDefault="0020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1E" w:rsidRDefault="0020191E">
      <w:r>
        <w:separator/>
      </w:r>
    </w:p>
  </w:footnote>
  <w:footnote w:type="continuationSeparator" w:id="0">
    <w:p w:rsidR="0020191E" w:rsidRDefault="0020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6F2A">
      <w:rPr>
        <w:rStyle w:val="a9"/>
        <w:noProof/>
      </w:rPr>
      <w:t>8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F76F2A"/>
    <w:rsid w:val="00025EE0"/>
    <w:rsid w:val="000443D2"/>
    <w:rsid w:val="00105383"/>
    <w:rsid w:val="0017143D"/>
    <w:rsid w:val="001C3993"/>
    <w:rsid w:val="001D04CE"/>
    <w:rsid w:val="001D291A"/>
    <w:rsid w:val="001E5ADA"/>
    <w:rsid w:val="0020191E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  <w:rsid w:val="00F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3</TotalTime>
  <Pages>1</Pages>
  <Words>1924</Words>
  <Characters>11781</Characters>
  <Application>Microsoft Office Word</Application>
  <DocSecurity>0</DocSecurity>
  <Lines>1472</Lines>
  <Paragraphs>978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2018-12-10T04:19:00Z</dcterms:created>
  <dcterms:modified xsi:type="dcterms:W3CDTF">2018-12-10T04:22:00Z</dcterms:modified>
</cp:coreProperties>
</file>