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953A57" w:rsidRDefault="0055458B" w:rsidP="00C45EFC">
      <w:pPr>
        <w:spacing w:line="360" w:lineRule="auto"/>
        <w:jc w:val="center"/>
        <w:rPr>
          <w:b/>
        </w:rPr>
      </w:pPr>
      <w:r w:rsidRPr="00953A57">
        <w:rPr>
          <w:b/>
        </w:rPr>
        <w:t>Архивная опись</w:t>
      </w:r>
    </w:p>
    <w:p w:rsidR="00F54B0A" w:rsidRDefault="00953A57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953A57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Прокуратура города Кумертау Республики  Башкортостан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953A57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953A57" w:rsidP="002778D2">
            <w:pPr>
              <w:pStyle w:val="4"/>
            </w:pPr>
            <w:r>
              <w:t>1</w:t>
            </w:r>
          </w:p>
        </w:tc>
      </w:tr>
    </w:tbl>
    <w:p w:rsidR="00F54B0A" w:rsidRDefault="00953A57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>Опись №1 дел постоянного хранения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953A57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1935-2013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работников юстиции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прокурора на решение советских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годовой бухгалтерский по штатам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прокуратурой Башкирской АССР по вопросам прокурорской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1939 год Куюргазинского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 доклады 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райпрокурора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на  1941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 финансовый  отчет прокурора за 1941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за 1941, 1943, 1944, 1953, 1959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1941,1943,1944,1953,1959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 по вопросам прокурорской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и штатное расписание на  1942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финансовый отчет за  1942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райпрокурора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райпрокурора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финасовый отчет за 1943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и штатное  расписание на 1944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финансовый отчет за 1944 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 представления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расписание,смета и годовой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бухгалтерский отчет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 по вопросам прокурорской рабрты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 по вопросам прокурорской и следовательской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расписание, смета и годовой бухгалтерский отчет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доклады, отчеты по прокурорской работе за 1947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годовых бух.отчетов за 1947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 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 смета и годовой бухгалтерский отчет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отчеты по прокурорской работе за 1949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 смета и годовой бухгалтереский отчет за 1949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 по прокурорской работе и следовательской работе за 1950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прокурора за 1950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расписание, смета и годовой бухгалтерский отчет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 по прокурорской ра работе за 1951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 представления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 смета, годовой бухгалтерский отчет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1951-1952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прокуроратуры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доклады, представления по прокурорской работе за 1953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 смета и финансовый отчет за 1953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 и информации 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прокуратуры на 1955  год 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совещаний,проводимых прокурором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 представления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расписание, смета, годовой бухгалтерский отчет за 1955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обзоры, представления о прокурорской работе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расписание, смета и годовой бухгалтерский отчет за 1956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 на  1957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 и информации по прокурорской работе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расписание, смета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финансовый отчет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обзоры, представление прокурора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расписание,смета на 1958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финансовый отчет за 1958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1959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доклады, обзоры представления прокурора, за 1959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 доклады, обзоры представления прокурора, за 1959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 смета, кассовые планы и пояснительные документы  к  ним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финансовый отчет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Акты, обзоры, представления прокурора о прокурорской работе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переписки по делам несовершеннолетних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отчет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Акты, обзоры, представления прокурора о прокурорской работе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доклады, представление прокурора по прокурорской работе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доклады, представление прокурора по прокурорской работе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доклады, представление прокурора по прокурорской работе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Материалы, переписка по тунеядству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переписки, справки по работе с общественностью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финансовый отчет и смета, штатное расписание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представления, доклады прокурора по прокурорской следственной работе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Обзоры, представления, доклады прокурора по прокурорской следственной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 газетным заметкам 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переписки по делам не совершенолетних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Сметы, штатное расписание и годовой финансовый отчет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Статотчеты за  1962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 1963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газетных заметок 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доклады, обзоры прокурора протесты, прокурора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переписки по делам несовершеннолетних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финансовый отчет, сметы, штаты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газетных заметок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доклады, заметки представление 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доклады, заметки представление прокурора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переписки по делам несовершенолетних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прокуратуры на 1965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обзоры, представления и информации прокурора, протесты прокурора на решения советских и хозяйсвенных органов за 1965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обзоры, представления и информации прокурора,протесты прокурора на решения советских и хозяйс-венных органов за 1965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и переписка по делам несовешеннолетних за 1965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 статистические отчеты за 1965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отчеты, сметы и штатное расписание за 1965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 и штатные расписания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отчеты, объяснительная к ним за 1966 год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обзоры, представления информации, протесты прокурора на решения    хозяйственных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делам несовершеннолетних              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прокуратуры на 1967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и штатное расписание на 1967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и объяснительные записки за 1967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обзоры, представления, информации, протесты прокурора на решение хозяйственных органов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делам несовершеннолетних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1968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финансовых расходов на 1968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обзоры, представления, информации, простесты прокурора на решение хозяйственных органов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 делам несовершеннолетних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отчет и объяснительная записка за 1968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информации, представления протесты и ответы по ним по вопросам прокурорско-следственной  деятельности в партийные, советские,  комсомольские и профсоюзные органы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оперативные статистические отчеты и замечания по ним     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Штатные расписания и годовые сметы по всем видам финансирования и переписка по сметам на 1969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информации, представления протесты и ответы по ним по вопросам прокурорско-следовательской деятельности в партийные, советские, комсомольские и профсоюзные органы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Головне оперативные статистические отчеты и замечания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прокуратуры на 1970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ревизии, справки,докладный  записки, протаколы оперативных совещаний о выполнении предложений по результатам проверки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годовые сметы по всем видам финансирования и переписка по сметам на 1970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Доклады,представления протетсы и ответы по ним по вопросам прокурорско-следственной деятельности в партийные, советские, комсомольские и профсоюзные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оперативные статиститческие отчеты  и замечания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оперативные статиститческие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отчеты  и замечания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годовые сметы за 1971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Доклады,представления протетсы и ответы по ним по вопросам прокурорско-следственной деятельности в партийные, советские, комсомольские и профсоюзные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оперативные статистические отчеты и замечания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сметы на 1972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 и ответы по всем вопросам прокурорско-следственной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вносимые прокурором в партийные советские органы     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 и ответы по всем вопросам прокурорско-следственной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вносимые прокурором в партийные советские органы     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вносимые прокурором в партийные советские органы     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 прокурором в партийные советские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вносимые прокурором в партийные советские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вносимые  прокурором в партийные советские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вносимые  прокурором в партийные советские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вносимые  прокурором в партийные советские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вносимые  прокурором в партийные советские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вносимые прокурором в партийные и советские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вносимые прокурором в партийные и советские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 прокурора по общему надзору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 прокурора по общему надзору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 прокурора по общему надзору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 прокурора по общему надзору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 прокурора по общему надзору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Представления,протесты, предписания по общему надзору и официальные предостережения о недопустимости нарушения закона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Представления, протесты, предписания по общему надзору и официальные предостережения о недопустимости нарушения закона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о проверках исполнения законов учреждениями, организациями и предприятиями.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Представления, протесты, предписания по общему надзору и официальные предостережения о недопустимости нарушения закона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Представления, протесты, предписания по общему надзору и официальные предостережения о недопустимости нарушения закона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 по всем вопросам прокурорско-следственной работы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судебно-следственной практики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Представления, протесты, предписания по общему надзору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Представления, протесты, предписания по общему надзору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о проверках исполнения законов учреждениями ,организациями и предприятиями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 по всем вопросам прокурорско-следственной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Обобщения судебно-сдедственной практики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протесты, предписания о недопустимости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нарушения закона. Справки о проверках исполнения законов учреждениями, организациями и предприятиями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представления, протесты, предписания о недопустимости нарушения закона. Справки о проверках исполнения законов учреждениями, организациями и предприятиями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представления, протесты, предписания о недопустимости нарушения закона. Справки о проверках исполнения законов учреждениями, организациями и предприятиями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 по всем вопросам прокурорcко-следcтвенной работы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Анализы и обобщения судебно-следственной практики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Доклада, представления, про тес ты, предписания о недопустимости нарушения закона.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о проверках исполнения законов учреждениями, организациями и предприятиями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Доклада, представления, про тес ты, предписания о недопустимости нарушения закона.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о проверках исполнения законов учреждениями, организациями и предприятиями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Доклада, представления, про тес ты, предписания о недопустимости нарушения закона.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о проверках исполнения законов учреждениями, организациями и предприятиями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 по всем вопросам прокурорско-следственной работы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Обобщения судебно-следственной практики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Доклады, представления, протесты. Справки о проверках исполнения законов учреждениями, организациями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представления, протесты. Справки о проверках исполнения законов учреждениями, организациями и предприятиями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представления, протесты. Справки о проверках исполнения законов учреждениями, организациями и предприятиями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представления, протесты. Справки о проверках исполнения законов учреждениями, организациями и предприятиями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 по всем вопросам прокурорско-следственной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Анализы и обобщения судебно-следственной практики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представления, протесты, предписания о недопустимости нарушения закона. Справки о проверках исполнения законов учреждениями, организациями и предприятиями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представления, протесты, предписания о недопустимости нарушения закона. Справки о проверках исполнения законов учреждениями, организациями и предприятиями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представления, протесты, предписания о недопустимости нарушения закона. Справки о проверках исполнения законов учреждениями, организациями и предприятиями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Доклада, представления по всем вопросам прокурорско-следственной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Анализы и обобщения судебно-следственной практики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на противоречащие законам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акты; 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Анализы и обобщения судебно-слелственной практики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на противоречащие законам акты, документы к ним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на 1999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Обобщения судебно-следственной  практики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способствующих.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способствующих.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на противоречащие законам акты.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Прокуратуры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 органами по основным вопросам 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Анализы и обобщения судебно-следственной практики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на противоречащие законам акты.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прокуратуры  и  отчеты по его выполнению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Анализы и обобщения судебно-следственной практики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 об  устранении нарушения  законов, причин и условий, им способствующих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 об  устранении нарушения законов,  причин и условий, им способствующих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 на  противоречащие законам акты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о проверках исполнения законов и  других актов учреждениями,  организациями и предприятиями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прокуратуры на 2002 год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Анализы  и  обобщения судебно-следственной практики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на  противоречащие законам акты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о проверках исполнения законов и  других  актов учреждениями,  организациями 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предприятиями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прокуратуры на 2003 год 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 справки, обзоры о работе прокуратуры</w:t>
            </w:r>
          </w:p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Анализы и обощения судебно-следственной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 устранении нарушения законов, причин и условий, им способствующих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 устранении нарушения законов, причин и условий, им способствующих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на противоречащие законам акты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о проверках исполнения законов и  других актов учреждениями,  организациями  и предприятиями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 работы прокуратуры на 2004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 об  устранении нарушения  законов, причин и условий, им способствующих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 устранении нарушения   законов,  причин и условий, им способствующих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на противоречащие законам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акты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прокуратуры на 2005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Педставления об уcтранении нарушения законов, причин и условий, им способствующих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17.01.2006-17.06.2006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Педставления об уcтранении нарушения законов, причин и условий, им способствующих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18.06.2006-22.12.2006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Протетсы на противоречащие законам акты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17.01.2006-25.12.2006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прокуратуры на 2006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17.01.2006-01.06.2006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01.06.2006-12.09.2006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13.01.2006-25.06.2006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25.06.2006-30.12.2006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 о проверках исполнения законов и других актов учреждениями, организациями и предприятиями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Приказы, информационные письма, инструкции. Методические пособия,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обзоры прокурора РФ, прокурора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09.01.2007-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информационные письма, инструкции. Методические пособия, обзоры прокурора РФ, прокурора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09.06.2007-24.12.2007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12.01.2007-07.03.2007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07.03.2007-27.04.2007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02.04.2007-12.07.2007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19.07.2007-15.10.2007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15.10.2007-24.12.2007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на противоречащие законам акты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15.01.2007-29.06.2007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на противоречащие законам акты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29.06.2007-19.12.2007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22.01.2007-28.02.2007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01.03.2007-10.05.2007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10.05.2007-18.09.2007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19.09.2007-26.11.2007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30.11.2007-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основной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09.01.2007-05.04.2007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основной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06.04.2007-20.07.2007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основной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01.07.2007-04.10.2007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основной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04.10.2007-30.11.2007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основной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09.01.2008-26.03.2008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28.03.2008-26.08.2008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 причин и условий, им способствующих;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10.09.2008-23.12.2008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на противоречащие законам акты и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15.01.2008-10.10.2008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на противоречащие законам акты и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Прокуратуры г.Кумертау на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08.01.2008-04.04.2008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04.04.2008-03.06.2008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2008-07.10.2008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 справки, обзоры о работе.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10.10.2008-27.12.2008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09.01.2008-18.04.2008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18.04.2008-25.07.2008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государственными органами по основным вопросам деятельности прокуратуры.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25.07.2008-06.10.2008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об устранении нарушений законов, причин и условий, им способствующих,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12.01.2009-31.02.2009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об устранении нарушений законов, причин и условий, им способствующих,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13.02.31.03.2009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об устранении нарушений законов, причин и условий, им способствующих,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02.04.2009-05.06.2009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об устранении нарушений законов, причин и условий, им способствующих,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05.06.2009-30.07.2009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об устранении нарушений законов, причин и условий, им способствующих,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31.07.2009-21.12.2009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об устранении нарушений законов, причин и условий, им способствующих,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11.01.2009-29.05.2009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в порядке надзора на противоречащие законам акты,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29.05.2009-25.12.2009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03.01.2009-05.04.2009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06.04.2009-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01.07.2009-15.09.2009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15.09.2009-01.11.2009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представительными и исполнительными органами по вопросам основной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03.01.2009-37.04.2009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представительными и исполнительными органами по вопросам основной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30.04.2009-26.08.2009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представительными и исполнительными органами по вопросам основной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11.01.2010-09.03.2010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16.03.2010-26.04.2010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26.04.2010-28.05.2010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28.05.2010-23.09.2010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23.09.2010-22.12.2010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на противоречащие законам акты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25.01.2010-22.06.2010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на противоречащие законам акты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09.07.2010-23.12.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Прокуратуры г. Кумертау на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11.01.2010-30.03.2010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30.03.2010-24.05.2010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24.05.2010-28.07.2010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29.07.2010-12.10.2010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11.01.2010-14.04.2010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16.04.2010-26.08.2010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28.08.2010-18.11.2010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19.11.2010-30.12.2010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18.01.2011-25.03.2011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25.03.2011-20.04.2011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21.04.2011-25.05.2011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об устранении нарушений законов, причин и условий, 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25.05.2011-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15.07.2011-28.09.2011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28.09.2011-22.12.2011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на противоречащие законам акты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24.01.2011-06.06.2011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на противоречащие законам акты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15.01.2011-15.02.2011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15.02.2011-25.04.2011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04.04.2011-14.06.2011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14.06.2011-12.08.2011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12.08.2011-05.10.2011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03.01.2011-16.03.2011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16.03.2011-21.04.2011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03.05.2011-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06.07.2011-20.09.2011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22.09.2011-31.10.2011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органами по основным вопросам деятельности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17.01.2012-11.03.2012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12.03.2012-29.05.2012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29.05.2012-12.07.2012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12.07.2012-10.09.2012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10.09.2012-26.10.2012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 причин и условий, им сопутствующих;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26.10.2012-01.12.2012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на противоречащие законам акты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25.01.2012-31.05.2012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Протесты на противоречащие законам акты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01.06.2012-23.11.2012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10.01.2012-25.03.2012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25.03.2012-15.05.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28.05.2012-29.06.2012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30.06.2012-01.09.2012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10.11.2012-03.08.2012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04.08.2012-01.10.2012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Докладные записки, справки, обзоры о работе прокуратуры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08.10.2012-09.11.2012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прокуратуры по вопросам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09.01.2012-06.03.2012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прокуратуры по вопросам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11.03.2012-28.03.2012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прокуратуры по вопросам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03.04.2012-29.06.2012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прокуратуры по вопросам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01.07.2012-25.09.2012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прокуратуры по вопросам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нарушения законов,причин и условий,им сопутствующих;документы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09.01.2013- 25.03.2013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законов,причин и условий,им сопутствующих;документы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25.03.2013-04.06.2013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законов,причин и условий,им сопутствующих;документы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04.06.2013-01.08.2013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законов,причин и условий,им сопутствующих;документы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05.08.2013-22.10.2013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законов,причин и условий,им сопутствующих;документы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25.10.2013-17.12.2013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законов,причин и условий,им сопутствующих;документы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на противоречащие законам акты и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17.01.2013-24.06.2013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на противоречащие законам акты и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25.06.2013-16.12.2013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устранении нарушений уголовно-процессуального и уголовного законодательства:о приеме,регистрации заявлений и сообщений о преступлениях.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15.01.2013-20.12.2013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Планы,материалы по вопросам координации деятельности органов прокуратуры с правоохранительными органами по предупреждению и борьбе с преступлениями и правонарушениями.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28.01.2013-12.07.2013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Планы,материалы по вопросам координации деятельности органов прокуратуры с правоохранительными органами по предупреждению и борьбе с преступлениями и правонарушениями.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03.07.2013-06.12.2013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межведомственных совещаний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18.02.2013-12.12.2013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рабочих групп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записки,справки,обзоры о работе прокуратуры.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09.01.2013-01.04.2013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записки,справки,обзоры о работе прокуратуры.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05.04.2013-28.06.2013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записки,справки,обзоры о работе прокуратуры.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28.06.2013-23.08.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записки,справки,обзоры о работе прокуратуры.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29.08.2013-17.10.2013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Докладные записки,справки,обзоры о работе прокуратуры.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прокуратуры по вопросам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09.01.2013-05.04.2013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прокуратуры по вопросам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05.04.2013-01.08.2013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прокуратуры по вопросам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01.08.2013-30.09.2013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прокуратуры по вопросам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о возбуждении производства об административном правонарушении.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о возбуждении производства об административном правонарушении.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29.03.2013-03.06.2013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о возбуждении производства об административном правонарушении.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06.06.2013-23.09.2013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о возбуждении производства об административном правонарушении.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26.09.2013-12.12.2013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Предостережения о недопустимости нарушения закона,документы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25.01.2013-12.12.2013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57" w:rsidRPr="000443D2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об устранении нарушений федерального законодательства,допущенных в ходе предварительного расследования.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28.01.2013-17.12.2013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7" w:rsidRDefault="00953A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953A5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 (Четыреста шесть)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953A5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953A5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461</w:t>
            </w:r>
          </w:p>
        </w:tc>
      </w:tr>
    </w:tbl>
    <w:p w:rsidR="00A50CB9" w:rsidRDefault="00A50CB9" w:rsidP="00953A57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CB" w:rsidRDefault="000F2FCB">
      <w:r>
        <w:separator/>
      </w:r>
    </w:p>
  </w:endnote>
  <w:endnote w:type="continuationSeparator" w:id="0">
    <w:p w:rsidR="000F2FCB" w:rsidRDefault="000F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CB" w:rsidRDefault="000F2FCB">
      <w:r>
        <w:separator/>
      </w:r>
    </w:p>
  </w:footnote>
  <w:footnote w:type="continuationSeparator" w:id="0">
    <w:p w:rsidR="000F2FCB" w:rsidRDefault="000F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3A57">
      <w:rPr>
        <w:rStyle w:val="a9"/>
        <w:noProof/>
      </w:rPr>
      <w:t>23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953A57"/>
    <w:rsid w:val="00025EE0"/>
    <w:rsid w:val="000443D2"/>
    <w:rsid w:val="000F2FCB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53A57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2</TotalTime>
  <Pages>1</Pages>
  <Words>5158</Words>
  <Characters>33014</Characters>
  <Application>Microsoft Office Word</Application>
  <DocSecurity>0</DocSecurity>
  <Lines>3668</Lines>
  <Paragraphs>2385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35787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2019-12-09T02:56:00Z</dcterms:created>
  <dcterms:modified xsi:type="dcterms:W3CDTF">2019-12-09T02:58:00Z</dcterms:modified>
</cp:coreProperties>
</file>