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5E1B6E" w:rsidRDefault="0055458B" w:rsidP="00C45EFC">
      <w:pPr>
        <w:spacing w:line="360" w:lineRule="auto"/>
        <w:jc w:val="center"/>
        <w:rPr>
          <w:b/>
        </w:rPr>
      </w:pPr>
      <w:r w:rsidRPr="005E1B6E">
        <w:rPr>
          <w:b/>
        </w:rPr>
        <w:t>Архивная опись</w:t>
      </w:r>
    </w:p>
    <w:p w:rsidR="00F54B0A" w:rsidRDefault="005E1B6E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5E1B6E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Совет городского округа город Кумертау Республики Башкортостан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5E1B6E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5E1B6E" w:rsidP="002778D2">
            <w:pPr>
              <w:pStyle w:val="4"/>
            </w:pPr>
            <w:r>
              <w:t>1</w:t>
            </w:r>
          </w:p>
        </w:tc>
      </w:tr>
    </w:tbl>
    <w:p w:rsidR="00F54B0A" w:rsidRDefault="005E1B6E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5E1B6E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2005-2018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Совета и документы к нему № 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Совета и документы к нему c №2 по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Совета и документы к нему № 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 и документы к ним с № 1 по № 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соблюдению Регламента Совета, по статусу и этике депутата (протоколы,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аграрным вопросам, использованию земель и природных ресурсов, экологии, чрезвычайным ситуациям (протоколы,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бюджету, налогам и вопросам собственности (протоколы,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 социально-гуманитарным вопросам, охране правопорядка (протоколы,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промышленности, жилищно-коммунальному хозяйству, транспорту, торговле и иным видам услуг населению (протоколы,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конкурсной комиссии по проведению конкурса на замещение должности главы администрации, решения и документы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ним с № 1 по № 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публичных слушаний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о составе депутатов (ф.№1), организационной работе и об изменениях в составе депутатов (ф.№ 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решений Совета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постановлений Президиума Совета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№5  по №7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№ 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 9 по № 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 12 по № 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 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Совета, решения и документы к ним  № 15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Совета, решения и документы к ним  № 15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 16 по № 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 и документы к ним с №4 по №7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Совета и документы к ним с №8 по №12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Совета и документы к ним с №13 по №15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 и документы к ним № 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 и документы к ним № 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 и документы к ним с №17 по №18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ревизионной комиссии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председателя Совета по основной деятельности с № 1 по № 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председателя Совета по основной деятельности с № 1р по № 52р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Собранием – Курултаем Республики Башкортостан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Администрацией Президента Республики Башкортостан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ЦИК по вопросам организации и проведения выборов всех уровней на территории городского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по кадрам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смета административно-управленческих и хозяйственных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(баланс)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№18  по  №19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№ 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 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 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№24  по  №25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Совета, решения и документы к ним №26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№27  по  №28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№29  по  №30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№31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№32  по  №33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решения и документы к ним с № 19 по № 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решения и документы к ним №23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решения и документы к ним с  № 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решения и документы к ним  № 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решения и документы к ним с № 26 по № 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решения и документы к ним № 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решения и документы к ним с № 29 по № 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решения и документы к ним № 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решения и документы к ним с № 32 по № 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решения и документы к ним с № 34 по № 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председателя Совета по основной деятельности с № 1 по № 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 рассмотрении обращений граждан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административно-управленческих и хозяйственных расходов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(баланс)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 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и учета публичных слушаний по проектам решений Совета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08.11.2005-06.12.2011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и учета публичных слушаний по проектам решений Совета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06.12.2005-26.12.2011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распоряжений  председателя Совета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19.01.2006-20.12.2011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оттисков печатей и штампов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10.01.2006-10.02.2011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Совета, решения и документы к ним с №34 по №36.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14.01.2008-01.02.2008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№37 по №38.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27.02.2008-29.02.2008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№1 по №5.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01.04.2008-28.04.2008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№6 по №7.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16.05.2008-20.06.2008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№8.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№9 по №11.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05.08.2008-24.09.2008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Совета, решения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документы к ним с №12 по №14.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2008-19.11.2008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№15 по №17.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03.12.2008-17.12.2008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с №36 по №38.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14.01.2008-31.01.2008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с №36 по №38.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26.02.2008-28.02.2008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с №1 по №6.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02.04.2008-15.05.2008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№7.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№8.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с №9 по №10.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04.08.2008-18.08.2008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с №11 по №13.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22.09.2008-07.11.2008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№14.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с №15 по №17.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02.12.2008-15.12.2008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инициативной группы депутатов №1.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председателя Совета по основной деятельности с №1 по №13.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22.04.2008-31.12.2009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председателя Совета по основной деятельности с №1 по №46.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депутатской комиссии по соблюдению Регламента Совета, по статусу и этике депутата (протоколы,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01.04.2008-28.11.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вопросам собственности, использованию земель и природных ресурсов, аграрным вопросам, экологии, чрезвычайным ситуациям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01.04.2008-16.12.2009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бюджету, налогам и сборам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01.04.2008-18.12.2009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социально-гуманитарным вопросам, охране правопорядка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01.04.2008-15.12.2009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промышленности, жилищно-коммунальному хозяйству, транспорту, торговле, предпринимательству и иным видам услуг населению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01.04.2008-18.12.2009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публичных слушаний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04.08.2008-26.12.2011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отчеты о составе депутатов (ф№1), организационной работе и об изменениях в составе кадров (ф№2) за 2008-2011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ревизионной комиссии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24.04.2008-08.12.2011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конкурсной комиссии по проведению конкурса на замещение должности главы администрации, решения и документы к ним с №1 по №3.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11.04.2008-24.04.2008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об итогах рассмотрения обращений граждан за 2008-2009 годы.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Собранием-Курултаем Республики Башкортостан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20.03.2008-29.12.2009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22.01.2008-01.11.2010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решений Совета.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01.04.2008-22.02.2012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постановлений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Президиума Совета.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2008-20.02.2012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по кадрам за 2008-2011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№18 по №20.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16.01.2009-25.02.2009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Совета, решения и документы к ним №20.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Совета, решения и документы к ним с №21 по №22.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27.03.2009-09.04.2009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Совета, решения и документы к ним №23.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Совета, решения и документы к ним №24.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Совета, решения и документы к ним №25.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Совета, решения и документы к ним с №26 по №27.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05.08.2009-19.08.2009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Совета, решения и документы к ним с №28 по №29.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09.09.2009-29.09.2009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Совета, решения и документы к ним с №30 по №31.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28.10.2009-25.11.2009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Совета, решения и документы к ним №32.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с №18 по №21.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13.01.2009-21.02.2009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№21.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с №22 по №23.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25.03.2009-08.04.2009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№24.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№25.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Совета, постановления и документы к ним с №26 по №27.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2009-20.07.2009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с №28 по №30.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03.08.2009-08.09.2009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с №31 по №32.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28.09.2009-27.10.2009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№33.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ним №34.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председателя Совета по основной деятельности с №1-од по №88-од.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Молодежной общественной палаты при Совете (протколы, отчеты)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27.03.2009-25.01.2010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№33 по №34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24.02.2010-31.03.2010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№36 по №37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№38 по №39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07.08.2010-26.08.2010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№40 по №43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08.09.2010-27.10.2010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документык ним с №35 по №36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20.02.2010-29.03.2010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Совета, постановления и документык ним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документык ним с №38 по №39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24.05.2010-28.06.2010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документык ним с №40 по №41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07.08.2010-23.08.2010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документык ним с №42 по №45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07.09.2010-25.10.2010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документык ним  №46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документык ним  №47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председателя Совета по основной деятельности с №1 по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19.01.2010-08.12.2011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председателя Совета по основной деятельности с №1-од по №13-од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14.01.2010-14.02.2012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депутатской комиссии по вопросам собственности, использованию земель и природных ресурсов, аграрным вопросам, экологии, чрезвычайным ситуациям (протоколы, решения,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17.02.2010-14.02.2012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бюджету, налогам и сборам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16.02.2010-14.02.2012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депутатской комиссии по социально-гуманитарным вопросам, охране правопорядка (протоколы, решения,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17.02.2010-17.12.2010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депутатской комисси по промышленности, жилищно-коммунальному хозяйству, транспорту, торговле, предпринимательству и иным видам услуг населению (протоколы, решения,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17.02.2010-15.12.2010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конкурсной комиссии по проведению конкурса на замещение должности главы администрации (протоколы, решния,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25.08.2010-07.09.2010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рассмотрении обращений граждан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Собранием - Курултаем Республики Башкортостан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ЦИК по вопросам организации и проведения выборов всех уровней на территории городского округа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10.04.2010-10.05.2012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документык ним  №46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документык ним  №46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документык ним  №47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документык ним  №48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документык ним  №49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документык ним  с №50 по №51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30.06.2011-24.08.2011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документык ним  №52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документык ним  с №53 по №55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14.10.2011-23.11.2011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документык ним  №55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документык ним  №55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№56 по №57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09.12.2011-14.12.2011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Совета, постановления и документы к нему №48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Совета, постановления и документы к нему №48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нему с №49 по №50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29.03.2011-15.04.2011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Президиума Совета, постановления и документы к нему №51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Совета, постановления и документы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нему №51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Совета, постановления и документы к нему с №52 по №54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06.06.2011-22.08.2011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Совета, постановления и документы к нему с №55 по №56 </w:t>
            </w:r>
          </w:p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26.09.2011-13.10.2011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Совета, постановления и документы к нему с №57 по №58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25.10.2011-21.11.2011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Президиума Совета, постановления и документы к нему с №58 по №64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21.11.2011-14.02.2012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председателя Совета по основной деятельности с №1-од по №105-од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социально-гуманитарным вопросам, охране правопорядка (протколы,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09.02.2011-16.02.2012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депутатской комиссии по промышленности, жилищно-коммунальному хозяйству, транспорту, торговле, предпринимательству и иным видам услуг населению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10.02.2011-15.02.2012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Собранием - Курултаем Республика Башкортостан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20.01.2011-24.12.2012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административно-управленческих и хозяйственных расходов за 2008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за 2008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административно-управленческих и хозяйственных расходов на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за 2009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административно-управленческих и хозяйственных расходов за 2010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и документы к нему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смета административно-управленческих и хозяйственных расходов за 2011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и документы к нему за 2011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городского округа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Пртоколы депутатских слушаний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11.12.2009-08.10.2013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собраний граждан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17.07.2010-15.06.2013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по кадрам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Совета, решения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16.01.2012-01.02.2012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№61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№1 по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21.03.2012-28.04.2012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№5 по №6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20.06.2012-30.08.2012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№7 по №8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26.09.2012-12.10.2012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№9 по №11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02.11.2012-19.12.2012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№11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№12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(графическая документация к Правилам землепользования и застройки городского округа город Кумертау Республики Башкортостан)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23.03.2012-28.05.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27.08.2012-24.09.2012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с №8 по №10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10.10.2012-26.11.2012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инициативной группы депутатов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председателя Совета по основной деятельности с №1 по №21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председателя Совета по основной деятельности с №1-од по №90-од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 депутатской  комиссии, по соблюдению Регламента Совета,  по статусу и этике депутата (протоколы, решения, справки) с №1 по №19</w:t>
            </w:r>
          </w:p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21.03.2012-24.10.2013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депутатской комиссии по вопросам собственности, использованию земель и природных ресурсов, аграрным вопросам, экологии, чрезвычайным ситуациям (протоколы, решения, справки) </w:t>
            </w:r>
          </w:p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№1 по №16</w:t>
            </w:r>
          </w:p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21.03.2012-17.10.2013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 депутатской комиссии по бюджету, налогам и сборам (протоколы, решения, справки) с №1 по №25</w:t>
            </w:r>
          </w:p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 депутатской комиссии по социально-гуманитарным вопросам, охране правопорядка (протоколы, решения, справки) с №1 по №22</w:t>
            </w:r>
          </w:p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21.03.2012-21.11.2013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 депутатской комиссии по промышленности, жилищно-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коммунальному хозяйству, транспорту, торговле, предпринима-тельству и иным видам услуг населению (протоколы, решения, справки) с №1 по №11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21.03.2012-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Молодежного Совета при Совете (протоколы, решения, отчеты)</w:t>
            </w:r>
          </w:p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08.10.2012-12.11.2013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ревизионной комиссии (протоколы, решения, справки) с №1 по №12</w:t>
            </w:r>
          </w:p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28.04.2012-20.04.2016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публичных слушаний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12.03.2012-05.12.2013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о составе депутатов, организационной работе и об изменениях  в составе депутатов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рассмотрении обращений граждан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персонального учета депутатов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конкурсной комиссии по проведению конкурса на замещение должности главы администрации (протоколы, решения,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24.03.2012-20.04.2012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№13 по №14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16.01.2013-06.02.2013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№16 по №17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20.03.2013-16.04.2013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№20 по №21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19.06.2013-24.07.2013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№22 по №23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29.08.2013-25.09.2013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№25 по №26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№27 по №28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12.12.2013-20.12.2013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№13 по №14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15.01.2013-04.02.2013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с №16 по №17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18.03.2013-15.04.2013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с №19 по №20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27.05.2013-03.06.2013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с №21 по №22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17.06.2013-23.07.2013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с №24 по №26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23.09.2013-28.10.2013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председателя Совета по основной деятельности с №1-од по №119-од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09.01.2013-23.12.013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 депутатской комиссии по промышленности, жилищно-коммунальному хозяйству, транспорту,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торговле, предпринима-тельству и иным видам услуг населению (протоколы, решения, справки) с №12 по №28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Собранием - Курултаем Республики Башкортостан по основной деятельности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19.03.2013-21.12.2015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№29 по №30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07.02.2014-19.02.2014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№31 по №32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26.03.2014-23.04.2014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№35 по №36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27.08.2014-19.09.2014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Совета, решения и документы к ним  №37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с №38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№39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Совета, решения и документы к ним  №40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с №30 по №32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09.01.2014-17.02.2014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с №33 по №34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25.03.2014-22.04.2014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с №37 по №38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22.08.2014-17.09.2014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с №39 по №41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27.10.2014 - 11.12.2014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№42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Президиума Совета, постановления и документы к ним с №42 по №43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15.12.2014-22.12.2014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председателя Совета по основной деятельности с №1 по №16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31.03.2014-22.12.2014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председателя Совета по основной деятельности с №1-од по №107-од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10.01.2014-22.12.2014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 депутатской  комиссии, по соблюдению Регламента Совета,  по статусу и этике депутата (протоколы, решения,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14.01.2014-27.07.2016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депутатской комиссии по вопросам собственности, использованию земель и природных ресурсов, аграрным вопросам, экологии, чрезвычайным ситуациям (протоколы, решения,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06.02.2014-05.09.2016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 депутатской комиссии по бюджету, налогам и сборам (протоколы, решения, справки) </w:t>
            </w:r>
          </w:p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04.02.2014-04.08.2016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 депутатской комиссии по социально-гуманитарным вопросам, охране правопорядка (протоколы, решения,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04.02.2014-03.08.2016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 депутатской комиссии по промышленности, жилищно-коммунальному хозяйству, транспорту, торговле, предпринимательству и иным видам услуг населению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11.02.2014-01.08.2016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публичных слушаний (протоколы, решения,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29.01.2014-29.12.2014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рассмотрении обращений граждан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решений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21.03.2012-16.09.2016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смета доходов и расходов и отчеты об исполнении смет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баланс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смета доходов и расходов и отчеты об исполнении смет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смета доходов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расходов и отчеты об исполнении смет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постановлений председателя Совета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29.11.2006-27.11.2017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учета публичных слушаний по проектам решений Совета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ЦИК РБ по вопросам организации и проведения выборов всех уровней на территории городского округа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B6E" w:rsidRPr="000443D2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председателя Совета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6E" w:rsidRDefault="005E1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5E1B6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 (Двести восемьдесят четыре)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5E1B6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5E1B6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65" w:rsidRDefault="00FE7565">
      <w:r>
        <w:separator/>
      </w:r>
    </w:p>
  </w:endnote>
  <w:endnote w:type="continuationSeparator" w:id="0">
    <w:p w:rsidR="00FE7565" w:rsidRDefault="00FE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65" w:rsidRDefault="00FE7565">
      <w:r>
        <w:separator/>
      </w:r>
    </w:p>
  </w:footnote>
  <w:footnote w:type="continuationSeparator" w:id="0">
    <w:p w:rsidR="00FE7565" w:rsidRDefault="00FE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B6E">
      <w:rPr>
        <w:rStyle w:val="a9"/>
        <w:noProof/>
      </w:rPr>
      <w:t>18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5E1B6E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5E1B6E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2</TotalTime>
  <Pages>1</Pages>
  <Words>4364</Words>
  <Characters>25836</Characters>
  <Application>Microsoft Office Word</Application>
  <DocSecurity>0</DocSecurity>
  <Lines>2870</Lines>
  <Paragraphs>1677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2019-12-09T04:36:00Z</dcterms:created>
  <dcterms:modified xsi:type="dcterms:W3CDTF">2019-12-09T04:38:00Z</dcterms:modified>
</cp:coreProperties>
</file>