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1F7A0E" w:rsidRDefault="0055458B" w:rsidP="00C45EFC">
      <w:pPr>
        <w:spacing w:line="360" w:lineRule="auto"/>
        <w:jc w:val="center"/>
        <w:rPr>
          <w:b/>
        </w:rPr>
      </w:pPr>
      <w:r w:rsidRPr="001F7A0E">
        <w:rPr>
          <w:b/>
        </w:rPr>
        <w:t>Архивная опись</w:t>
      </w:r>
    </w:p>
    <w:p w:rsidR="00F54B0A" w:rsidRDefault="001F7A0E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1F7A0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Администрация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1F7A0E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1F7A0E" w:rsidP="002778D2">
            <w:pPr>
              <w:pStyle w:val="4"/>
            </w:pPr>
            <w:r>
              <w:t>1</w:t>
            </w:r>
          </w:p>
        </w:tc>
      </w:tr>
    </w:tbl>
    <w:p w:rsidR="00F54B0A" w:rsidRDefault="001F7A0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1F7A0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2005-2016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 (№ 01 - № 62)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11.01.2006-23.01.2006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(63-86)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24.01.2006-27.01.2006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(87-100)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30.01.2006-30.01.2006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(101-120)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30.01.2006-30.01.2006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(121-164/1)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01.02.2006-08.02.2006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(165-180)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09.02.2006-13.02.2006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(181-234)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14.02.2006-16.02.2006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(235-276)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17.02.2006-27.02.2006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(277-296)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27.02.2006-28.02.2006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Башкортостан. (297-332)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(333-345)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06.03.2006-06.03.2006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(346-402)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09.03.2006-17.03.2006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(403-412)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20.03.2006-20.03.2006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(413-453)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20.03.2006-21.0.2006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(454-488)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22.03.2006-23.03.2006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(489)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23.03.2006-23.03.2006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(490-517)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23.03.2006-27.03.2006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(518-522)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(523-549)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(550-566)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29.03.2006-30.03.2006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(567-587)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03.04.3006-04.04.2006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(588-629)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05.04.2006-12.04.2006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(630-660)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13.04.2006-17.04.2006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Кумертау Республики Башкортостан. (661-684)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2006-21.04.2006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(685-725)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(726-780)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24.04.2006-28.04.2006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(781-848)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03.05.2006-11.05.2006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(849-895)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12.05.2006-19.05.2006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(896-930)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22.05.2006-23.05.2006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(931-946)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(947-1013)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25.05.2006-31.05.2006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(1014-1051)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01.06.2006-05.06.2006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(1052-1101)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06.06.2006-09.06.2006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(1102-1175)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13.06.2006-21.06.2006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(1176-1279)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(1280-1365)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03.07.2006-12.07.2006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(1366-1456)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13.07.2006-31.07.2006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(1457-1553)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01.08.2006-09.08.2006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(1554-1649)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10.08.2006-24.08.2006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(1650-1723)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25.08.2006-30.08.2006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(1724-1783)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01.09.2006-11.09.2006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(1784-1846)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12.09.2006-21.09.2006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(1847-1889)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22.09.2006-29.09.2006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(1890-1960)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03.10.2006-13.10.2006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(1961-2029)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13.10.2006-19.10.2006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(2030-2082)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20.10.2006-31.10.2006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(2083-2190)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01.11.2006-14.11.2006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(22194-2258)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16.11.2006-21.11.2006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(2259-2320)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23.11.2006-29.11.2006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2321-2390)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29.11.2006-05.12.2006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Кумертау Республики Башкортостан. (2391-2446)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2006-08.12.2006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(2447-2497)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11.12.2006-19.12.2006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(2498-2547)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20.12.2006-25.12.2006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(2549-2596)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 01-р - № 60/1-р   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 61-р - № 83-р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02.03.2006-30.03.2006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№84-р - №171-р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№172-р - № 232-р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04.07.2006-29.06.2006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 233-р - № 315-р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администрации  (годовые) на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27.01.2006-22.12.2006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оперативных совещаний у первого заместителя администрации №1 - №41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16.01.2006-25.12.2006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оперативных совещаний у заместителя главы администрации по социальным вопросам №1-№17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13.02.2006-02.10.2006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оперативных совещаний при главе администрации № 01 - № 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16.01.2006-25.12.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ВИЧ-инфекции, наркомании, алкоголизма и пропаганде здорового образа жизни,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22.02.2006-19.12.2006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 документы к ним с №1 по №5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11.01.2006-22.01.2007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и поручений вышестоящих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11.01.2006-20.12.2006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01.07.2006-23.01.2007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бюджетно-финансовой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16.01.2006-15.12.2006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 работы предприятий, организаций, учреждений, транспорта, связи, электрификации, радио, телевидения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социально-экономического развития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административно-хозяйственной деятельности администрации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информационно-аналитической работы, деятельности средств массовой информации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12.01.2006-28.11.2006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организационной работы, благотворительности, оказания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спонсорской, материальной помощи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здравоохранения, санэпиднадзора, ветеринарии, социальной защиты, социального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здравоохранения, санэпиднадзора, ветеринарии, социальной защиты, социального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 работы с несовершеннолетними и защиты их прав, опеки и попечительства, обучения, подготовки кадров, повышения квалификации, практики 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 работы с несовершеннолетними и защиты их прав, опеки и попечительства, обучения, подготовки кадров, повышения квалификации, практики 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молодежной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11.01.2006-28.04.2006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молодежной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06.05.2006-30.08.2006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молодежной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11.01.2006-30.03.2006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05.04.2006-31.07.2006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04.08.2006-29.11.2006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11.02.2006-26.07.2006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01.08.2006-29.11.2006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трудовым ресурсам, трудоустройству, занятости,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16.01.2006-07.12.2006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приватизации, аренды помещений, зданий, по земельным вопросам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17.01.2006-19.09.2006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приватизации, аренды помещений, зданий, по земельным вопросам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с территориями, административно-хозяйственной деятельности территорий (прописки, выписки, воинского учета, похозяйственного учета)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 торговли, общественного питания, бытового обслуживания, материально-технического обеспечения, лицензирования, предпринимательства,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03.07.2006-29.09.2006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02.10.2006-26.12.2006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приватизации жилья, прописки, выделения платного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17.01.2006-27.12.2006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ситуаций, пожарной безопасности, мобилизационной подготовки, бронирования, учета военнообязанных, призыва и воинской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ситуаций, пожарной безопасности, мобилизационной подготовки, бронирования, учета военнообязанных, призыва и воинской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01.06.2006-29.09.2006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ситуаций, пожарной безопасности, мобилизационной подготовки, бронирования, учета военнообязанных, призыва и воинской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агропромышленного комплекса, сельского хозяйства, садоводства, охраны природы и окружающей среды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16.01.2006-08.12.2006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деятельности партий и движений, общественных организаций, религиозных организаций, конфессий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26.02.2006-18.12.2006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правоохранительных, судебных и налоговых органов, борьбы с правонарушениями, контроля за оборотом наркотиков, за соблюдением законности, исполнения решений, определений, приговоров судов всех инстанций, правоохранительных органов.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деятельности правоохранительных, судебных и налоговых органов, борьбы с правонарушениями, контроля за оборотом наркотиков, за соблюдением законности, исполнения решений, определений, приговоров судов всех инстанций, правоохранительных органов.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приема, увольнения, передвижения кадров, оплаты, условий, охраны труда, установления стажа государственной службы, трудового стажа, выслуги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11.01.2006-30.05.2006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приема, увольнения, передвижения кадров, оплаты, условий, охраны труда, установления стажа государственной службы, трудового стажа, выслуги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делопроизводства и архивов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15.02.2006-04.12.2006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организации и проведения выборов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21.03.2006-26.12.2006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Счетной Палатой РБ по вопросам проверок, деятельности предприятий, организаций,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10.05.2006-09.11.2006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административно-управлен-ческих и хозяйственных расходов на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30.12.2005-30.01.2006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социологическим исследованиям, опросам населения (методические рекомендации, письма,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анкеты, аналитические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23.05.2006-28.11.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административной комиссии №01 - №07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25.01.2006-15.03.2006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и документы об устройстве детей и подростков, оставшихся без попечения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координации и развитию потребительского рынка с №1 по №7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13.03.2006-02.10.2008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министерствами и ведомствами по вопросам мобилизационной подготовки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11.01.2006-05.12.2006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 на 2006-2007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"Ветхое жилье" и отчеты о ее реализации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"Индивидуальное жилье" и отчеты о ее реализации за 2006-2008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движения, документы к ним с №1 по №4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17.02.2006-22.12.2006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чрезвычайным ситуациям и обеспечения пожарной безопасности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31.01.2006-22.12.2006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и постановления общих и отчетно-выборных собраний членов профсоюза (с приложением отчетов и докладов), протоколы заседаний профкома с №1 по №14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25.10.2006-18.12.2008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Межведомственного координационного совета по соблюдению трудового законодательства с №1 по №10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профилактики правонарушений и документы к ним  с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территориальной трехсторонней комиссии с №1 по №6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конкурсной комиссии по отбору субъектов малого предпринимательства для предоставления мер финансовой поддержки с №1 по №2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предпринимательства для предоставления мер финансовой поддержки с №1 по №2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01 - № 58)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59 - № 132)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29.01.2007-31.01.2007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133 - № 221)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01.02.2007-13.02.2007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222 - № 240)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15.02.2007-20.02.2007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(№241  - №290 )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20.02.2007-28.02.2007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290/1 - № 366)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01.03.2007-09.03.2007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(№367  - №450 )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12.03.2007-23.03.2007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(№451  - №492 )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23.03.2007-30.03.2007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492/1 - № 557)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02.04.2007-04.04.2007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(№558  - №599 )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05.04.2007-11.04.2007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600 - № 642)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11.04.2007-17.04.2007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643 -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699)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18.04.2007-23.04.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700- № 769)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23.04.2007-28.04.2007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770- № 860)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28.04.2007-18.05.2007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861- № 904)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18.05.2007-21.05.2007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905 - № 960)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22.05.2007-28.05.2007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961- № 1002)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28.05.2007-31.05.2007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1003 - № 1043)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01.06.2007-07.06.2007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1044 - № 1102)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09.06.2007-22.06.2007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1103 - № 1120)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25.06.2007-25.06.2007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1121- № 1151)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25.06.2007-25.06.2007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1152- № 1214)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26.06.2007-04.07.2007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1215- № 1258)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05.07.2007-05.07.2007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1259 - № 1336)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09.07.2007-23.07.2007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1337- № 1368)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26.07.2007-31.07.2007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1369 - № 1437)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01.08.2007-09.08.2007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1438- № 1507)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14.08.2007-20.08.2007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1508 - № 1554)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22.08.2007-29.08.2007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1555 - № 1583/1)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30.08.2007-31.08.2007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1584- № 1632)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04.09.2007-11.09.2007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633- № 1718)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1719- № 1776)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01.10.2007-03.10.2007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- №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04.10.2007-10.10.2007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1822- №1838)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15.10.2007-15.10.2007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1839- № 1885)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15.10.2007-18.10.2007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186- № 1934)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22.10.2007-29.10.2007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1935- № 2014)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29.10.2007-31.10.2007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2015- № 2055)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01.11.2007-08.11.2007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город Кумертау Республики Башкортостан (№ 2056 - № 2128)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2007-14.11.2007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2129 - № 2199)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15.11.2007-22.11.2007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2200- № 2245)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23.11.2007-26.11.2007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2246- № 2253)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27.11.2007-30.11.2007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2253)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2254 - № 2285)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03.12.2007-06.12.2007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2286 - № 2354)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07.12.2007-1812.2007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2355- № 2377)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19.12.2007-1912.2007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2378- № 2437)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2438 - № 2492 )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01-р - № 55-р)   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56-р - № 143-р)   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02.04.2007-28.06.2007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144-р - № 223-р)   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224 -р - № 271-р)   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администрации (годовые)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администрации, решения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13.01.2007-03.11.2007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оперативных совещаний при главе администрации с №1 по №40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15.01.2007-24.11.2007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совещания у первого заместителя главы администрации №1 по №37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совещания у  заместителя главы администрации по социальным вопросам с № 1 по №31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05.02.2007-17.12.2007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ВИЧ-инфекции, наркомании, алкоголизма и пропаганде здорового образа жизни с №1 по №4,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14.02.2007-16.10.2007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29.01.2007-09.01.2008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при Администрации городского округа город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02.02.2007-28.08.2007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противопаводковой подкомиссии комиссии Администрации городского округа Кумертау по чрезвычайным ситуациям и обеспечению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21.03.2007-22.10.2007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 и поручений вышестоящих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15.01.2007-14.01.2008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(годовые)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деятельности административной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06.08.2007-30.12.2008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организациямипо вопросам административно-территориального 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деятельности административной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предприятий, организаций, учреждений транспорта, связи, электрификации, оплаты, условий и охраны труда работников предприятий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26.01.2007-28.12.2007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26.01.2007-28.06.2007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административно-хозяйственной деятельности администрации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организационной работы, благотворительности, оказания спонсорской, материальной помощи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22.03.2007-02.12.2008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социальной защиты, социального  пенсионного обеспечения, предоставление льгот, здравоохранения, ветеринарии, надзора в сфере прав потребителей и благополучия человека (санэпиднадзора)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15.01.2007-18.06.2007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социальной защиты, социального  пенсионного обеспечения, предоставление льгот, здравоохранения, ветеринарии, надзора в сфере прав потребителей и благополучия человека (санэпиднадзора)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06.07.2007-25.12.2007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работы с несовершеннолетними, защиты прав несовершеннолетних, опеки и попечительства, обучения, подготовка кадров, повышения квалификации, прохождении практики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по вопросам образования, работы с несовершеннолетними, защиты прав несовершеннолетних, опеки и попечительства, обучения, подготовка кадров, повышения квалификации, прохождении практики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12.01.2007-28.04.2007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выделение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11.01.2007-28.06.2007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выделение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трудовым ресурсам,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трудоустройству, занятости,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приватизации, аренды помещений, зданий, по земельным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с территориями, административно-хозяйственной деятельности территорий (прописки, выписки, воинского учета, похозяйственного учета)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10.04.2007-30.12.2008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03.05.2007-30.07.2007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приватизация жилья, прописки, выделения платного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26.01.2007-30.08.2007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приватизация жилья, прописки, выделения платного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11.01.2007-31.05.2007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01.06.2007-31.07.2007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01.06.2007-31.07.2007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01.11.2007-28.12.2007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агропромышленного комплекса, сельского хозяйства, садоводства, охраны природы и окружающей среды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22.02.2007-25.12.2007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деятельности партий и движений общественных организаций, религиозных организаций,  конфессий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02.02.2007-12.11.2007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соблюдения законодательства, борьбы с преступностью, правонарушениями, исполнения решений, определений, приговоров, постановлений судов всех инстанций и правоохранительных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соблюдения законодательства, борьбы с преступностью, правонарушениями, исполнения решений, определений, приговоров, постановлений судов всех инстанций и правоохранительных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 с вышестоящими организациями по вопросам кадрам, вопросам приёма, увольнения, передвижение кадров, установления стажа государственной службы, трудового стажа, выслуги лет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делопроизводства и архивов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страхования (по всем видам)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15.03.2007-08.10.2007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Счётной Палатой Республики Башкортостан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08.06.2007-22.11.2007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подготовки, организации и проведения выборов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03.12.2007-22.05.2008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02.02.2007-05.12.2007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06.03.2007-01.11.2007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проверок организаций, учреждений, предприятий по вопросам рассмотрения писем, заявлений и жалоб граждан по личным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02.10.2007-31.10.2007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на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27.12.2006-25.01.2007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12.01.2007-26.06.2007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Акты-заключения межведомственной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координационного совета по охране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электробезопасности, безопасности дорожного движения и пожарной безопасности с №1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15.02.1012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 конкурсной комиссии по отбору субъектов малого предпринимательства для предоставления мер финансовой поддержки с №1 по №2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23.07.2007-27.07.2007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(местный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(местный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(местный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(республиканский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28.11.2008-05.12.2008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(республиканский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28.11.2008-05.12.2008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объемов продукции, закупаемой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муниципальных нужд городского округа город Кумертау Республики Башкортостан и внебюджетных источников финансирования на 2008-2009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(спарвки,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(спарвки,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11.06.2008-27.11.2008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(запросы котировок, извещения,журналы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21.02.2008-24.09.2008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(запросы котировок, извещения,журналы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25.09.2008-11.12.2008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29.01.2008-29.10.2008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01.04.2008-17.05.2008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коллегии администрации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10.03.2006-25.03.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об уничтожении испорченных гербовых бланков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чиленности и составе работников аппарата муниципальной власти и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10.01.2006-20.10.2009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и регистрации договоров с участием админитсрации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30.01.2006-04.06.2010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информационно-аналитической работы, деятельности средств массовой информации, радио, телевидения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Доверенности, выданные администрацией (копии)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Координационного Совета по обеспечению деятельности в сфере розничной торговли на рынках и вне магазинов.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13.03.2007-30.12.2010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по обеспечению контроля за уровнем цен на производственных и торговых предприятиях.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07.12.2007-28.01.2011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№01-№42.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09.01.2008-18.01.2008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№43-№84.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21.01.2008-23.01.2008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№85-№122.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24.01.2008-28.01.2008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№123-№134.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29.01.2008-31.01.2008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№135-№154.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01.02.2008-04.02.2008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№155-№190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04.02.2008-04.02.2008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№191-№252.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05.02.2008-14.02.2008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№253-№272.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15.02.2008-20.02.2008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№273-№319.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21.02.2008-22.02.2008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№320-№335.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22.02.2008-22.02.2008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№336-№418.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26.02.2008-29.02.2008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№419-№488.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03.03.2008-18.03.2008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№489-№537.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19.03.2008-24.03.2008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№538-№590.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25.03.2008-31.03.2008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№591-№644.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02.04.2008-09.04.2008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№645-№719.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11.04.2008-21.04.2008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№720-№771.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22.04.2008-23.04.2008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№772-№818.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№819-№851.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05.05.2008-06.05.2008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Кумертау Республики Башкортостан. №852-№916.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2008-15.05.2008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№917-№1006.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19.05.2008-30.05.2008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№1007-№1079.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02.06.2008-04.06.2008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№1080-№1146.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05.06.2008-11.06.2008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№1147-№1198.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№1199-№1226.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24.06.2008-25.06.2008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№1227-№1278.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26.06.2008-27.06.2008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№1279-№1339.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01.07.2008-04.07.2008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№1340-№1427.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07.07.2008-17.07.2008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№1428-№1467.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18.07.2008-25.07.2008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№1468-№1511.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28.07.2008-31.07.2008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№1512-№1568.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01.08.2008-06.08.2008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№1569-№1627.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07.08.2008-14.08.2008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Башкортостан. №1628-№1700.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15.08.2008-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№1701-№1759.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01.09.2008-08.09.2008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№1760-№1861.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10.09.2008-19.09.2008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№1862-№1902.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22.09.2008-22.09.2008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№1903-№1945.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23.09.2008-27.09.2008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№1946-№2029.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01.10.2008-10.10.2008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№2030-№2103.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14.10.2008-28.10.2008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№2104-№2147.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29.10.2008-30.10.2008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№2148-№2199.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01.11.2008-11.11.2008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№2200-№2266.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12.11.2008-20.11.2008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№2267-№2330.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21.11.2008-03.12.2008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№2331.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03.12.2008-03.12.2008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№2332-№2381.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04.12.2008-09.12.2008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№2382-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№2387.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10.12.2008-10.12.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№2388-№2417.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11.12.2008-16.12.2008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№2418-№2463.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17.12.2008-23.12.2008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№2464-№2506.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№2507-№2539.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деятельности. №01-р-71-р.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11.01.2008-30.05.2008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по основной деятельности. №72-р-137-р.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администрации, решения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10.01.2008-13.11.2008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№1 по №37.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первом заместителе главы администрации с №1 по №44.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заместителя главы администрации по социальным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14.01.2008-08.09.2008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ВИЧ-инфекции, наркомании, алкоголизма и пропаганде здорового образа жизни,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24.10.2008-28.11.2008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Антинаркотической комиссии с №1 по №4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02.04.2008-26.12.2008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реализации Закона РБ "О языках народов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РБ" с №1 по №4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с №1 по №3.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08.02.2008-21.11.2008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город Кумертау.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26.02.2008-31.10.2008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по вопросам строительства, архитектуры, градостроительства.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и поручений вышестоящих организаций.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11.02.2008-19.12.2009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(годовые)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28.12.2008-20.01.2009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бюджетно-финансовой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работы предприятий, организаций, учреждений транспорта, связи, электрификации, оплаты, условий и охраны труда работников предприятий.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воросам местного самоуправления, социально-экономического развития города, размещение заказов на поставки товаров выполнение работ, оказание услуг для государственных и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воросам местного самоуправления, социально-экономического развития города, размещение заказов на поставки товаров выполнение работ, оказание услуг для государственных и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административно-хозяйственной деятельности администрации.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информационно-аналитической работы, деятельности средств массовой информации, радио, телевидения.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же по вопросам здравоохранения, ветеринарии, санитарно-эпидемиологического надзора в сфере защиты прав потребителей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благополучия человека.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09.01.2008-16.12.2008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труда, социальной защиты, социального и пенсионного обеспечения, предоставления льгот.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25.01.2008-07.07.2008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23.07.2008-28.12.2008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09.01.2008-29.04.2008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05.05.2008-28.08.2008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01.09.2008-23.11.2008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09.01.2008-29.02.2008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05.05.2008-27.06.2008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03.07.2008-31.07.2008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01.08.2008-29.08.2008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01.09.2008-24.10.2008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строительства, проектирования, архитектуры, госархстройнадзора, выделение земельных участков для строительства, материально-технического обеспечения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10.01.2008-27.06.2008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строительства,проектирования, архитектуры, госархстройнадзора, выделение земельных участков для строительства, материально-технического обеспечения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управления государственной и муниципальной собственностью, выделения, приватизации, аренды помещений, зданий, по земельным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(землеустройства, выделения, перераспределения, обследования, оценки земельных участков, их выбора, установление границ участков, о закреплении их в собственность, аренду, купли-продажи, изъятия земельных участков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10.01.2008-29.10.2008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05.05.2008-29.08.2008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торговли,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питания, бытового обслуживания, материально-технического обеспечения, лицензирования, предпринимательства, защиты прав потребителей.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выделения, бронирования, приватизации жилья, прописки, выделения платного жилья, средств, кредитов и ссуд на потребление жилья.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выделения, бронирования, приватизации жилья, прописки, выделения платного жилья, средств, кредитов и ссуд на потребление жилья.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гражданской обороны, чрезвычайных ситуаций, пожарной безопасности.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10.01.2008-29.04.2008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гражданской обороны, чрезвычайных ситуаций, пожарной безопасности.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05.05.2008-29.08.2009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гражданской обороны, чрезвычайных ситуаций, пожарной безопасности.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мобилизационной подготовки, бронирования, учета военнообязанных, призыва и воинской службы.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работы агропромышленного комплекса, сельского хозяйства, садоводства, охраны природы и окружающей среды.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28.01.2008-10.12.2008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деятельности партий и движений, общественных организаций, религиозных конфессий, организаций.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соблюдения законодательства, борьбы с преступностью, правонарушениями, исполнения решений, постановлений, определений, приговоров, судов всех инстанций и других правоохранительных органов по антимонопольным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соблюдения законодательства, борьбы с преступностью, правонарушениями, исполнения решений, постановлений, определений, приговоров, судов всех инстанций и других правоохранительных органов по антимонопольным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03.04.2008-28.08.2008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соблюдения законодательства, борьбы с преступностью, правонарушениями, исполнения решений, постановлений, определений, приговоров, судов всех инстанций и других правоохранительных органов по антимонопольным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02.09.2008-04.12.2008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кадров, вопросам приема, увольнения, передвижения кадров, установление стажа государственной службы трудового стажа, выслуги лет, обучения, подготовки кадров, повышения квалификации, прохождения практики и стажировок.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кадров, вопросам приема, увольнения, передвижения кадров, установление стажа государственной службы трудового стажа, выслуги лет, обучения, подготовки кадров, повышения квалификации, прохождения практики и стажировок.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делопроизводства и архивов.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10.01.2008-25.11.2008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Счетной Палатой РБ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19.02.2008-09.09.2008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министерствами и ведомствами по вопросам мобилизационной подготовки с грифом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17.01.2008-25.11.2009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09.01.2008-21.05.2010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организациями, Минстроем РБ по вопросам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2008-25.12.2008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антикоррупционной комиссии.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31.03.2008-30.12.2009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(местный бюджет) №1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04.06.2009-23.06.2009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(местный бюджет) №1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(республиканский бюджет) с №2 по №3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09.07.2009-10.08.2009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(республиканский бюджет) с №2 по №3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07.08.2009-10.08.2009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(республиканский бюджет) с №2 по №3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09.09.2009-29.09.2009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по субсидированию части процентной ставки по кредитным договорам субъектам малого предпринимательства городского округа город Кумертау Республики Башкортостан №1 (местный бюджет) 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05.05.2009-20.10.2009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конкурсной комиссии по предоставления финансовой поддержки по субсидированию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процентной ставки по кредитным договорам субъектам малого предпринимательства городского округа город Кумертау Республики Башкортостан №1 (местный бюджет) 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19.10.2009-20.10.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12.01.2009-29.05.2009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(запросы котировок, извещения, 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02.02.2009-04.08.2009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(запросы котировок, извещения, 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28.09.2009-08.12.2009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01.07.2009-28.11.2009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12.02.2009-15.12.2009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аукционная документация, извещения,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25.03.2009-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02.04.2009-01.12.2009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28.04.2009-14.09.2009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12.05.2009-29.10.2009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21.12.2009-21.12.2010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заключении муниципальных контрактов с единственным поставщиком на поставку товаров, выполнение работ, оказание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11.02.2009-30.12.2010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государственных, муниципальных контрактов, заключенных по итогам размещения заказа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государственных, муниципальных контрактов, заключенных по итогам размещения заказа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административной комиссии с №1 по №190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16.03.2007-07.08.2007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административной комиссии с №191 по №302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административной комиссии с №01-02 по №30-04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административной комиссии с№1 по №30-5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№01 по №52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12.01.2009-22.01.2009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№53 по №102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23.01.2009-30.01.2009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№103 по №195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02.02.2009-12.02.2009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№196 по №228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13.02.2009-20.02.2009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с №229 по №244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№245 по №276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25.02.2009-27.02.2009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№277 по №349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02.03.2009-13.03.2009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№350 по №401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16.03.2009-24.03.2009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№402 по №449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25.03.2009-31.03.2009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№450 по №511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01.04.2009-08.04.2009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№512 по №547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10.04.2009-15.04.2009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№548 по №631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20.04.2009-30.04.2009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№632 по №673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05.05.2009-12.05.2009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№674 по №732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13.05.2009-18.05.2009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№733 по №782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19.05.2009-29.05.2009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№783 по №864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01.06.2009-10.06.2009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№865 по №912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11.09.2009-17.06.2009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№913 по №997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18.06.2009-30.06.2009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№998 по №1064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01.07.2009-15.07.2009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№1065 по №1113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16.07.2009-27.07.2009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№1114 по №1135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28.07.2009-30.07.2009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№1136 по №1181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03.08.2009-12.08.2009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№1182 по №1232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13.08.2009-18.08.2009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№1233 по №1292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№1293 по №1339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01.09.2009-16.09.2009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№1340 по №1412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17.09.2009-30.09.2009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№1413 по №1465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01.01.2009-13.10.2009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№1466 по №1520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14.10.2009-20.10.2009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№1521 по №1576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21.10.2009-31.10.2009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№1577 по №1618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03.11.2009-06.11.2009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№1619 по №1698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09.11.2009-20.11.2009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с №1699 по №1789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2009-30.11.2009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№1790 по №1842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01.12.2009-10.12.2009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№1843 по №1908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11.12.2009-18.12.2009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№1909 по №1986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№1987 по №2019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 с №01-р по №62-р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16.01.2009-28.08.2009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по основной деятельности с №63-р - №90-р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26.02.2010-19.03.2010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26.02.2010-19.03.2010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11.03.2010-19.03.2010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конкурсной комиссии по представлению финансовой поддержки субъектам малого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02.12.2010-08.12.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13.12.2010-14.12.2010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10.12.2010-15.12.2010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15.12.2010-16.12.2010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объемов продукции, закупаемых для муниципальных нужд городского округа город Кумертау Республики Башкортостан и внебюджетных источников финансирования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акты, предписания) проверок организаций по соблюдению законодательства о размещении заказов для муниципальных нужд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10.02.2010-201.12.2010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01.02.2010-05.05.2010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01.02.2010-05.05.2010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17.11.2010-22.11.2010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администрации.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05.02.2009-18.11.2009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 1 по № 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первого заместителя главы администрации № 1 по № 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заместителя главы администрации по социальным вопросам с № 1 по № 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12.01.2009-26.12.2009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предупреждению распространения ВИЧ-инфекции, борьбе с алкоголизмом и пропаганде здорового образа жизни с №1 по №3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11.02.2009-09.12.2009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антинаркотической комиссии и документы к ним с № 1 по № 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27.03.2009-21.12.2009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реализации Закона РБ «О языках народов РБ», документы к ним с № 1 по № 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17.02.2009-14.12.2009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с № 1 по № 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06.02.2009-01.09.2009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г. Кумертау с № 1 по № 17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12.02.2009-21.12.2009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по вопросам строительства, архитектуры, градостроительства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23.07.2009-14.08.2009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межведомственного совета по вопросам охраны семьи, материнства, отцовства и детства и информация к ним с № 1 по 8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межведомственного координационного совета по соблюдению трудового законодательства с № 1 по № 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13.02.2009-29.11.2010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профилактике правонарушений и борьбе с преступностью с № 1 по № 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05.03.2009-26.11.2011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Акты-заключения межведомственной комиссии по обследованию помещений за 2009-2010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19.01.2009-29.06.2010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и поручений вышестоящих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26.01.2009-16.04.2009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(годовые)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14.07.2009-14.10.2009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бюджетно-финансовой деятельности, страхования (всех видов)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15.01.2009-09.12.2009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предприятий, организаций, учреждений транспорта, связи, электрификации, охраны окружающей среды, оплаты, условий и охраны труда их работников предприятий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республики и города, размещения заказов на поставки товаров, выполнения работ, оказания услуг для государственных и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местного самоуправления, социально-экономического развития республики и города, размещения заказов на поставки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товаров, выполнения работ, оказания услуг для государственных и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11.02.2009-23.06.2009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республики и города, размещения заказов на поставки товаров, выполнения работ, оказания услуг для государственных и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17.07.2009-25.12.2009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административно-хозяйственной деятельности администрации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09.02.2009-12.03.2009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информационно-аналитической работы, деятельности средств массовой информации, радио, телевидения, организации подписки на газеты, журналы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организационной работы, благотворительности, оказания спонсорской, материальной помощи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13.03.2009-14.08.2009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здравоохранения, ветеринарии, санитарно-эпидемиологического надзора, надзора в сфере защиты прав потребителей и благополучия человека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13.01.2009-24.12.2009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труда, социальной защиты, социального и пенсионного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11.01.2009-13.07.2009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труда, социальной защиты, социального и пенсионного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образования, работы с несовершеннолетними,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несовершеннолетних, деятельности комиссии по делам несовершеннолетних и защиты их прав, опеки и попечительства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02.09.2009-23.12.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21.01.2009-31.07.2009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03.08.2009-30.09.2009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05.01.2009-18.02.2009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19.02.2009-02.04.2009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03.07.2009-04.09.2009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11.09.2009-13.11.2009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архитектурно-строительного 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11.01.2009-15.06.2009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по вопросам строительства, проектирования, архитектуры, архитектурно-строительного 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трудовым ресурсам, трудоустройству, занятости населения,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трудовым ресурсам, трудоустройству, занятости населения,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выделения, приобретения, приватизации, аренды помещений, зданий, по земельным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приватизации жилья, прописки, выделения платного и социального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приватизации жилья, прописки, выделения платного и социального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гражданской обороны, чрезвычайных ситуаций пожарной безопасности, терроризма,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терроризма, 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терроризма, 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01.07.2009-27.08.2009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терроризма, 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мобилизационной подготовки, транспортной обязанности, бронирования, учета военнообязанных, призыва и воинской службы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агропромышленного комплекса, сельского хозяйства, садоводства, охраны природы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деятельности партий и движений, общественных организаций, религиозных конфессий, организаций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27.01.2009-04.12.2009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соблюдения законодательства, борьбы с преступностью, правонарушениями, деятельности правоохранительных органов, исполнения документов судов всех инстанций, других органов, антимонопольным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12.01.2009-30.03.2009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соблюдения законодательства, борьбы с преступностью, правонарушениями, деятельности правоохранительных органов, исполнения документов судов всех инстанций, других органов, антимонопольным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соблюдения законодательства, борьбы с преступностью, правонарушениями, деятельности правоохранительных органов, исполнения документов судов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всех инстанций, других органов, антимонопольным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02.09.2009-31.12.2009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кадров: приёма, увольнения, передвижения кадров, установления стажа государственной службы, трудового стажа, выслуги лет, обучения, подготовки кадров, повышения квалификации, прохождения практики 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14.01.2009-23.12.2009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делопроизводства и архивов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14.01.2009-09.12.2009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подготовки, организации и проведения выборов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07.04.2009-25.12.2009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Счётной Палатой Республики Башкортостан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15.01.2009-22.09.2009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05.03.2009-02.12.2009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выданных администрацией доверенностей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на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25.12.2008-15.01.2009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11.01.2009-01.07.2009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развитии предпринимательства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01.10.2009-23.12.2009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 по №25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№26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14.01.2010-14.01.2010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№37 по №53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15.01.2010-22.01.2010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 54 по №79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25.01.2010-25.01.2010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№80 по №82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№83 по №91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№92 по №99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№100  по №108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№109 по №131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№132 по №199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02.02.2010-05.02.2010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№200 по №260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08.02.2010-18.02.2010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№261 по №305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19.02.2010-27.02.2010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№306 по №359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01.03.2010-05.03.2010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№360 по №417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09.03.2010-16.03.2010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№418 по №497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17.03.2010-31.03.2010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№498 по №539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01.04.2010-07.04.2010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с № 540 по №588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2010-16.04.2010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№589  по №628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19.04.2010-21.04.2010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№629  по №695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22.04.2010-30.04.2010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№696  по №722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04.05.2010-07.05.2010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№723  по №787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11.05.2010-18.05.2010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№788  по №856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20.05.2010-31.05.2010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№857  по №901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01.06.2010-11.06.2010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№903  по №943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15.06.2010-18.06.2010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№788  по №856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№1032  по №1046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01.07.2010-02.07.2010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№1047 по №1055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02.07.2010-02.07.2010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№1057 по №1146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05.07.2010-19.07.2010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№1147 по №1197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20.07.2010-30.07.2010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с №1198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№1213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№1214 по №1301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02.08.2010-13.08.2010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№1302 по №1363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16.08.2010-23.08.2010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№1364 по №1425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24.08.2010-31.08.2010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№1426 по №1468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01.09.2010-06.09.2010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№1469 по №1508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07.09.2010-17.09.2010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№1509 по №1550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20.09.2010-27.09.2010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№1551 по №1581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28.09.2010-29.09.2010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№1582 по №1636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01.10.2010-14.10.2010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№1637 по №1672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18.10.2010-20.10.2010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№1673 по №1699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21.10.2010-25.10.2010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№1700 по №1750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26.10.2010-29.10.2010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№1751 по №1817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01.11.2010-09.11.2010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№1818 по №1868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10.11.2010-17.11.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№1869 по №1898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18.11.2010-23.11.2010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№1899 по №1945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№1946 по №1950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№1951 по №1997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01.12.2010-08.12.2010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№1998 по №2030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09.12.2010-14.12.2010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№2031 по №2078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№2079 по №2118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№2119 по №2168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администрции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14.01.2010-28.06.2010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администрции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коллегии администрации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21.04.2010-29.08.2010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17.12.2010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Пртоколы совещаний при главе администрации с №1 по №46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у первого заместителя главы администрации с №1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№32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 - инфекции, наркомании, алкоголизма и пропаганде здорового образа жизни, документы к ним с №2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19.08.2010-09.12.2010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исполнению Заклнов РБ "о языках народов РБ" документы к ним с №1 по №4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26.01.2010-14.12.2010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чрезвычайным ситуациям и охраны пожарной безопасности городского округа г.Кумертау с №1 по №12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по технико-экономическим вопросам, промышленности, транспорту и связи с №1 по 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по вопросам строительства, архитектуры, градостроительства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17.08.2010-21.11.2010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территориальной трехсторонней комиссии по регулированию социально-трудовых отношений с №1 по №5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27.01.2010-20.10.2010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Межведомственного совета при администрации по вопросам охраны семьи, материнства, отцовства и детсва с №1 по №9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11.01.2010-10.08.2010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11.01.2010-30.03.2010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02.07.2010-31.08.2010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Собранием Курултаем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Контрольно-счетной палатой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17.02.2010-08.07.2010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08.02.2010-02.12.2010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Центральной избирательной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09.04.2010-13.12.2010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11.01.2010-06.04.2010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07.04.2010-18.06.2010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21.06.2010-31.08.2010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01.09.2010-12.10.2010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земельных и имущественных отношений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20.01.2010-18.12.2010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природопользования и экологии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2010-23.11.2010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промышленности и внешнеэкономических связей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19.01.2010-23.07.2010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строительства, архитектуры, транспорта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11.01.2010-25.10.2010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сельского хозяйства Республики Башкортостан, Министерством лесного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труда и социальной защиты населения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труда и социальной защиты населения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28.05.2010-23.12.2010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финансов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11.01.2010-28.05.2010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03.06.2010-27.09.2010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юстиции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внутренних дел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15.03.2010-23.09.2010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16.04.2010-23.07.2010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здравоохранения 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культуры и национальной политики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молодежной политики, спорта и туризма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11.01.2010-25.06.2010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молодежной политики, спорта и туризма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предпринимательству и торговле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11.01.2010-28.04.2010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предпринимательству и торговле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04.05.2010-22.11.2010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комиссией Республики Башкортостан по тарифам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печати, издательства и полиграфии при Правительстве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05.04.2010-18.10.2010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архивов при Правительстве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16.04.2010-14.07.2010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чрезвычайным ситуациям при Правительстве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15.03.2010-12.10.2010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 Республики Башкортостан по защите прав потребителей и контролю за оборотом и качеством алкогольной продукции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26.01.2010-18.10.2010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с Управлением Федеральной миграционной службы по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контролю и надзору в сфере образования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Государственной жилищной инспекцией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государственной инспекциибезопасности дорожного движения МВД по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Фондом жилищного строительства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Центром учета, инвентаризации и оценки недвижимости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Республиканским Фондом обязательного медицинского стьрахования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Судами Республики Башкортостан и Управлением судебного Департамента 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12.01.2010-17.08.2010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Прокуратурами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19.03.2010-03.09.2010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Федеральной службы исполнения наказаний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11.01.2010-23.06.2010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Федеральной службы исполнения наказаний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безопасности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05.08.2010-18.11.2010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РФ по контролю за оборотом наркотиков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15.03.2010-14.07.2010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26.07.2010-19.10.2010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Торгово-промышленной Палатой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19.01.2010-08.12.2010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вышестоящими, иногородними и местными организациями, учреждениями, предприятиями по основной деятельности с грифом "Для служебного пользования"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комитетом Республики Башкортостан по строительству и архитектуре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Федерального казначейства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антимонопольной службы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инспекцией Государственного строительного надзора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Территориальным органом Федеральной службы государственной статистики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 Республики Башкортостан по предпринимательству и туризму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 Управлением по недропользованию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02.03.2010-10.08.2010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Республике Башкортостан по транспорту и дорожному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уреждением  Управления Государственной экспертизы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18.01.2010-13.09.2010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Федеральным Государственным учреждением "Земельная кадастровая палата" по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Антинаркотической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Антитеррористеческой комиссией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административно-управленческих и хозяйственных расходов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и документы к нему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"Ветхое жилье" и отчеты о ее реализации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"Индивидуальное жилье" и отчеты и ее реализации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05.05.2010-26.05.2010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организациями, Минстроем РБ по вопросам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18.01.2010-10.12.2010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организациями, Минстроем РБ по вопросам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муниципальному земельному контролю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проверок соблюдения земельного законодательства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12.02.2008-30.12.2012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координации и развитию потребительского рынка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03.06.2009-21.10.2009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численности и составе работников аппарата муниципальной власти и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10.01.2009-31.12.2010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по муниципальному земельному контролю за 2010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по координации и развитию потребительского рынка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12.02.2010-30.08.2010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государственной службы занятости населения при Министерстве труда и социальной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комиссии по безопасности дорожного движения при администрации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торговле и защите прав потребителей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20.08.2010-26.10.2010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торговле и защите прав потребителей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Наблюдательного совета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заключении муниципальных контрактов с единственным поставщиком на поставку товаров, выполнение работ, оказание услуг для нужд городского округа город Кумертау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29.12.2010-28.12.2011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(№1 -№58)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11.01.2011-26.01.2011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 59- № 78)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26.01.2011-31.01.2011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(№79-№145)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01.02.2011-08.02.2011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(№146-№222)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08.02.2011-21.02.2011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(№223-№251)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21.02.2011-28.02.2011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(№252-№297)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01.03.2011-09.03.2011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(№298-№356)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09.03.2011-17.03.2011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(№357-№412)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17.03.2011-28.03.2011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(№413-№486)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(№487-№526)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06.04.2011-13.04.2011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(№527-№577)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14.04.2011-18.04.2011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(№578-№635)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22.04.2011-26.04.2011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(№636-№712)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26.04.2011-06.05.2011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(№713-№755)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06.05.2011-12.05.2011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(№756-№829)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13.05.2011-20.05.2011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(№830-№874)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20.05.2011-27.05.2011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(№875-№935)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27.05.2011-03.06.2011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(936-№994)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03.06.2011-15.06.2011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(№995-№1035)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15.06.2011-21.06.2011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(№1036-№1089)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22.06.2011-29.06.2011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(№1090-№1116)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29.06.2011-04.07.2011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(№1117-№1160)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04.07.2011-07.07.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(№1161-№1233)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08.07.2011-25.07.2011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(№1234-№1283)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25.07.2011-01.08.2011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(№1284-№1309)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02.08.2011-08.08.2011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(№1310-1338)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09.08.2011-15.08.2011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(№1339-№1383)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15.08.2011-16.08.2011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(№1384-№1424)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16.08.2011-24.08.2011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(№1425-№1429)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24.08.2011-24.08.2011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(№1430-№1433)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24.08.2011-24.08.2011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(№1434-№1437)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24.08.2011-25.08.2011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(№1438-№1440)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25.08.2011-25.08.2011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(№1441-№1470)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25.08.2011-01.09.2011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(№1471-№1501)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01.09.2011-02.09.2011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(№1502-№1523)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02.09.2011-06.09.2011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(№1524-№1550)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06.09.2011-09.09.2011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(№1551-№1635)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09.09.2011-23.09.2011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(№1636-№1671)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26.09.2011-03.10.2011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(№1672-№1734)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03.10.2011-10.10.2011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(№1735-№1787)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10.10.2011-19.10.2011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(№1788-№1817)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19.10.2011-21.10.2011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(№1818-1880)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21.10.2011-03.11.2011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(№1881-№1927)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03.11.2011-10.11.2011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(№1928-№1999)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10.11.2011-23.11.2011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(№2000-№2059)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23.11.2011-29.11.2011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(№2060-№2113)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29.11.2011-09.12.2011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(№2114-№2154)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09.12.2011-13.12.2011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(№2155-№2206)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15.12.2011-21.12.2011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(№2207-№2252)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(№2253-№2282)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(№01-р-№32-р)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(№33)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(№34-№83)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 1 по № 34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первого заместителя главы администрации с № 1 по № 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заместителя главы администрации по социальным вопросам с № 1 по № 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Межведомственной комиссии по предупреждению распространения ВИЧ – инфекции, наркомании, алкоголизма и пропаганде здорового образа жизни, документы к ним с    № 2 по № 3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профилактике правонарушений и борьбе с преступностью с №1 по №4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исполнению Закона РБ «О языках народов РБ», документы к ним с № 1 по № 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19.04.2011-22.09.2011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- заключения межведомственной комиссии по обследованию помещений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вопросам государственно-конфессиональных отношений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05.03.2011-12.102011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дорожного движения при Администрации городского округа город Кумертау Республики Башкортостан с № 1 по № 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город Кумертау Республики Башкортостан с № 1 по № 12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территориальной трехсторонней комиссии по регулированию социально-трудовых отношений с № 1 по № 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Межведомственного совета при администрации по вопросам охраны семьи, материнства, отцовства и детства с № 1 по № 7 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ходе реализации муниципальных и республиканских программ по развитию коммунальной инфраструктуры и энергосбережению (справки, отчеты, сведения) за 2011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14.02.2011-19.10.2011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Справки, информации, отчеты об исполнении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06.04.2011-19.07.2011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20.07.2011-19.10.2011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11.01.2011-19.04.2011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21.04.2011-16.08.2011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18.08.2011-15.12.2011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Собранием Курултаем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18.01.2011-16.11.2011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Контрольно-счетной палатой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17.03.2011-30.09.2011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Центральной избирательной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05.05.2011-18.11.2011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в Республике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11.01.2011-07.02.2011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08.02.2011-12.04.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13.04.2011-28.06.2011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29.06.2011-05.09.2011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05.09.2011-09.11.2011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земельных и имущественных отношений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природопользования и экологии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11.01.2011-18.11.2011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промышленности и инновационной политики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20.01.2011-23.09.2011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11.01.2011-16.06.2011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транспорту и дорожному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сельского хозяйства Республики Башкортостан, Министерством лесного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11.01.2011-22.08.2011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финансов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12.01.2011-21.12.2011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11.01.2011-15.07.2011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юстиции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внутренних дел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25.01.2011-21.11.2011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Военным комиссариатом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22.04.2011-03.10.2011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здравоохранения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13.01.2011-29.06.2011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29.06.2011-22.12.2011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культуры и национальной политики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18.01.2011-05.12.2011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политики, спорта и туризма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политики, спорта и туризма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Комиссией Республики Башкортостан по тарифам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архивов при Правительстве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2011-15.12.2011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государственной службы занятости населения при Министерстве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10.02.2011-18.07.2011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контролю и надзору в сфере образования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19.01.2011-21.10.2011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Государственной жилищной инспекцией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17.01.2011-16.12.2011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«Фондом жилищного строительства Республики Башкортостан»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судами Республики Башкортостан и Управлением судебного Департамента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Федеральной службы исполнения наказаний по Республике Башкортостан и отделами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судебных приставов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12.01.2011-10.11.2011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безопасности РФ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26.01.2011-24.10.2011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РФ по контролю за оборотом наркотиков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11.01.2011-01.03.2011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01.03.2011-31.05.2011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01.06.2011-01.09.2011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2011-01.11.2011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Торгово-промышленной Палатой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03.03.2011-02.11.2011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20.01.2011-06.12.2011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выданных администрацией доверенностей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Государственного автодорожного надзора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01.02.2011-09.08.2011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Федерального казначейства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07.02.2011-08.12.2011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антимонопольной службы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почтовой связи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11.01.2011-24.11.2011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Приуральским Управлением Федеральной службы по экологическому, технологическому и атомному надзору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28.02.2011-06.06.2011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Территориальным управлением федерального агентства по управлению государственным имуществом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налоговой службой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Росреестра по Республике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31.08.2011-02.09.2011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учреждением Управления Государственной экспертизы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05.03.2011-28.11.2011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размещению государственных заказов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государственной регистрации, кадастра и картографии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16.02.2011-06.12.2011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капитального строительства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12.04.2011-09.12.2011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связи и массовых коммуникаций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инспекцией Государственного строительного надзора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16.03.2011-21.12.2011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Республике Башкортостан Федеральной службой по ветеринарному и фитосанитарному надзору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Федеральным Государственным учреждением «Земельная кадастровая палата»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03.03.2011-12.12.2011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Антинаркотической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Антитеррористической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27.04.2011-05.08.2011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Межведомственным Советом общественной безопасности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предпринимательству и туризму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14.01.2011-02.12.2011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РБ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РБ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административно-управленческих и хозяйственных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и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инвентаризации основных средств (ведомости,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численности и составе работников аппарата муниципальной власти и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учета и регистрации договоров с участием администрации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04.06.2010-30.12.2013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по координации и развитию потребительского рынка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17.02.2011-23.04.2011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антитеррористической комиссии городского округа город Кумертау Республики Башкортостан с грифом «Для служебного пользования» (подлинники)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16.03.2011-11.12.2012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к заседаниям антитеррористической комиссии городского округа город Кумертау Республики Башкортостан (планы, протоколы, доклады, информации, справки)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Прогнозы, планы капитального строительства и справки по их исполнению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«Ветхое жилье» и отчеты о ее реализации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31.01.2011-02.12.2011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проведении встреч с населением, сходов (постановления, протоколы, обращения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21.03.2011-25.10.2011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земельного контроля (распоряжения, акты, уведомления)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 с. Маячное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11.05.2011-02.10.2011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 с. Ира, д. Алексеевка, д. Старая Уралка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30.03.2011-17.08.2011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по муниципальному земельному контролю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объемов продукции, закупаемой для муниципальных нужд городского округа город Кумертау Республики Башкортостан за счет средств местного бюджета и внебюджетных источников финансирования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04.02.2011-15.07.2011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31.03.2011-07.04.2011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07.04.2011-12.04.2011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12.04.2011-03.06.2011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03.06.2011-06.07.2011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06.07.2011-04.10.2011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04.10.2011-22.12.2011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08.04.2011-06.05.2011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06.05.2011-30.05.2011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30.05.2011-31.05.2011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31.05.2011-05.08.2011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10.08.2011-26.08.2011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26.08.2011-31.08.2011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31.08.2011-21.10.2011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21.10.2011-16.11.2011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25.11.2011-06.12.2011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22.03.2011-20.10.2011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и постановления общих и отчетно-выборных собраний членов профсоюза (с приложением отчетов и докладов) протоколы заседаний профкома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12.02.2010-12.12.2011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встреч с населением, сходов (постановления, протоколы, обращения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07.05.2009-05.07.2010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с территориями, административно-хозяйственной деятельностью территорий (прописки, выписки, воинского учета, бронирования военообязанных, похозяйственного учета и др.), муниципального земельного контроля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дел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16.03.2007-08.12.2014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определений  административной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16.03.2007-30.12.2011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постановлений административной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протоколов заседаний административной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21.03.2007-24.12.2014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- заключения межведомственной комиссии по обследованию помещений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12.01.2011-17.10.2011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антинаркотической комиссии с №1 по №4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антикоррупционной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Акты-заключения межведомственной комиссии по обследованию помещений за 2009-2010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и постановления общих и отчетно-выборных собраний членов профсоюза, протоколы заседаний профкома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(№1-№90).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10.01.2012-24.01.2012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(№91-№180). 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24.01.2012-06.02.2012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(№181-№241).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06.02.2012-14.02.2012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(№242-№321).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14.02.2012-27.02.2012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(№322-№378).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27.02.2012-11.03.2012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(№379-№432).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12.03.2012-16.03.2012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(№433-№500).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16.03.2012-23.03.2012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(№501-№564).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23.03.2012-03.04.2012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(№565-№610).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04.04.2012-11.04.2012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(№611-№656).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11.04.2012-17.04.2012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(№657-№965).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17.04.2012-23.04.2012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(№969-№740).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23.04.2012-28.04.2012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(№741-№769).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28.04.2012-05.05.2012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(№770-№800).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05.05.2012-14.05.2012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деятельности (№801-№876).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2012-21.05.2012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(№877-№935).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221.05.2012-29.05.2012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(№936-№1010).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29.05.2012-07.06.2012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(№1011-№1060).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07.06.2012-15.06.2012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(№1061-№1116).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15.06.2012-26.06.2012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(№1117).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(№1118-№1142).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(№1143-№1147).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(№1148).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(№1149-1163).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(№1164-№1215).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04.07.2012-10.07.2012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(№1216-№1290).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10.07.2012-13.2012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(№1291-№1336).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13.07.2012-23.07.2012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(№1337-1414).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23.07.2012-03.08.2012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(№1415-№1485).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03.08.2012-16.08.2012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деятельности (№1486-№1574).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2012-31.08.2012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(№1575-№1636).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31.08.2012-11.09.2012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(№1637-№1693).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03.08.2012-17.09.2012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(№1694-№1774).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19.09.2012-01.10.2012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(№1800 с приложениями №1-№3).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01.10.2012-08.10.2012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(приложения №4-№17 к постановлению №1800).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(приложения №18-№32 к постановлению №1800).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(№91-№180).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(№1801-№1888).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08.10.2012-18.102012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(№1889-№1947).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18.10.2012-31.10.2012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(№1948-№2031).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31.10.2012-12.11.2012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(№2032-№2102).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12.11.2012-21.11.2012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(№2103-№2166).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21.11.2012-30.11.2012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(№2167-№2235).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30.11.2012-06.12.2012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(№2236-№2279).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(№2280-№2368).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(№2369-№2450).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24.12.2012-2912.2012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(№01-р-№26-р)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10.01.2012-05.05.2012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(№27-р-№77-р)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14.05.2012-26.12.2012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19.03.2012-24.07.2012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№1 по №35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первого заместителя главы администрации с №1 по №20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11.01.2012.24.12.2012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документы к ним с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Межведомственного совета по вопросам охраны семьи, материнства, отцовства и детства и документы к ним  с №1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23.01.2012-16.11.2012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 при Администрации городского округа г. Кумертау РБ с №1 по №5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03.04.2012-18.09.2012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г. Кумертау с №1 по №10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20.04.2012-31.07.2012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03.08.2012-24.10.2012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10.01.2012-19.03.2012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20.03.2012-22.06.2012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25.06.2012-10.09.2012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Собранием - Курултаем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Контрольно-счетной палатой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15.03.2012-05.12.2012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Пересс Центральной избирательной комиссией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 в Республике Башкортостан, Уполномоченным по правам ребенка  в Республике Башкортостан, Уполномоченным по защите прав предпринимателей 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Аппаратом Главного федерального инспектора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2012-26.03.2012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28.03.2012-21.06.2012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22.06.2012-08.08.2012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09.08.2012-08.10.2012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08.10.2012-29.11.2012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земельных и имущественных отношений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природопользования и экологии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16.01.2012-2012.12.2012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промышленности и инновационной политики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10.01.2012-17.04.2012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18.04.2012-06.08.2012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09.08.2012-31.10.2012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  по транспорту и дорожному хозяйству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сельского хозяйства Республики Башкортостан, Министерством лесного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10.01.2012-18.05.2012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25.05.2012-13.08.2012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10.01.2012-30.07.2012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05.05.2012-31.07.2012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02.08.2012-22.10.2012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юстиции Российской Федерации по Республике Башкортостан,  Управлением Министерства юстиции Российской Федерации по Республике Башкортостан, Управлением  Республики Башкортостан по организации деятельности мировых судей и ведению регистров правовых актов, Управлением записи актов гражданского состояния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юстиции Российской Федерации по Республике Башкортостан,  Управлением Министерства юстиции Российской Федерации по Республике Башкортостан, Управлением  Республики Башкортостан по организации деятельности мировых судей и ведению регистров правовых актов, Управлением записи актов гражданского состояния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внутренних дел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Военным комиссариатом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18.01.2012-03.04.2012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здравоохранения Республики Башкортостан, Управлением Росздравнадзора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культуры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10.01.2012-25.07.2012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10.01.2012-25.07.2012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предпринимательству и туризму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тарифам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печати, издательства и полиграфии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Правительстве Республики Башкортостан, Министерством связи и массовых коммуникаций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17.01.2012-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делам архивов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15.02.2012-14.12.2012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защите прав потребителей и контролю за оборотом и качеством алкогольной продукции  Республики Башкортостан, Государственным комитетом Республики Башкортостан по 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миграционной службы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контролю и надзору в сфере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26.03.2012-15.06.2012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жилищной инспекцией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государственного автодорожного надзора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29.03.2012-10.12.2012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Фондом жилищного строительства Республики Башкортостан, ГУП Бюро технической инвентаризации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20.01.2012-05.12.2012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Прокуратурами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08.02.2012-09.01.2013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Федеральной службы исполнения наказаний по Республике Башкортостан и отделами, Управлением Федеральной службы судебных приставов по Республике Башкортостан, Управлением Федеральной службы безопасности РФ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Российской Федерации по контролю за оборотом наркотиков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17.01.2012-18.12.2012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10.01.2012-23.03.2012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28.03.2012-21.05.2012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22.05.2012-16.08.2012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02.08.2012-28.09.2012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01.10.2012-14.11.2012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Торгово-промышленной Палатой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размещению государственных заказов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УФПС Республики Башкортостан – филиалом ФГУП «Почта России»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27.03.2012-07.11.2012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Федеральной кадастровой палатой Федеральной службы государственной регистрации, кадастра и картографии по  Республике Башкортостан, Управлением Росреестра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16.01.2012-13.12.2012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Межведомственным Советом общественной безопасности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Антитеррористической и Антинаркотической комиссиями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27.01.2012-12.12.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Комиссией по чрезвычайным ситуациям и обеспечению пожарной безопасности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Комиссией  Республики Башкортостан по бронированию граждан, пребывающих в запасе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Противопаводковой комиссией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21.03.2012-12.07.2012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природопользования по  Республике Башкортостан, Управлением по недропользованию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20.01.2012-12.07.2012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государственной экспертизы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налоговой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05.3.2012-12.12.2012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антимонопольной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защиты прав потребителей и благополучия человека по  Республике Башкортостан, Управлением ветеринарии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Федерального казначейства по  Республике Башкортостан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капитального строительства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12.01.2012-04.12.2012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Башкортостанстатом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Территориальным управлением Федерального агентства по управлению государственным имуществом в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09.02.2012-23.11.2012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Инспекцией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строительного надзора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Инспекцией гостехнадзора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24.08.2012-15.11.2012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общественными организациями, объединениями (Всемирный курултай (когресс) башкир, Канаша чувашей, Всемирный конгресс татар)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выданных администрацией доверенностей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организационного комитета Года благополучного детства и укрепления семейных ценностей (протоколы, информации, справки и другие)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29.12.2011-21.12.2012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сметы  доходов и  расходов (годовые) на 2012 год  и отчеты об исполнении смет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баланс и документы к нему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инвентаризации основных средств (распоряжение, акт, инвентаризационная опись) 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Координационного Совета по развитию поддержке предпринимательства и документы к ним с №1 по №5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субъектов малого и среднего предпринимательства – получателей поддержки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(извещения о конкурсах, заявки на участие в конкурсах, протоколы, уведомления, договоры (соглашения), заключения, отчеты)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22.08.2012-11.098.2012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06.09.2012-07.09.2012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21.08.2012-31.08.2012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12.09.2012-12.10.2012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19.09.2012-20.09.2012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(извещения о конкурсах, заявки на участие в конкурсах,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23.08.2012-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31.10.2012-28.11.2012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14.12.2012-19.12.2012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10.01.2012-31.07.2012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04.05.2012-28.09.2012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25.05.2012-28.09.2012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программы городского округа и документы (доклады, отчеты, обзоры, информации) о ходе их выполнения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29.12.2011-25.12.2012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профилактике правонарушений и борьбе с преступностью и документы к ним с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27.03.2012-25.12.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антинаркотической комиссии  и документы к ним с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предупреждению распространения ВИЧ-инфекции, борьбе с пьянством и пропаганде здорового образа жизни и документы к ним с №1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вопросам государственно-конфессиональных отношений 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21.05.2012-13.11.2012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объемов продукции, закупаемой для муниципальных нужд городского округа город Кумертау Республики Башкортостан на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заключенных муниципальных контрактах (их изменениях); об исполнении (прекращении действия) муниципальных контрактов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13.02.2012-16.01.2015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по предоставлению субсидий средствам массовой информации городского округа город Кумертау Республики Башкортостан  с №1 по №3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(№01 – №63)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11.01.2013-18.01.2013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(№64 – №181)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18.01.2013-31.01.2013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(№182 – №291)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31.01.2013-21.03.2013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(№292 – №341)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21.02.2013-27.02.2013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(№342 – №421)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01.03.2013-15.03.2013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(№422 – №481)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(№482 – №523)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(№524 – №593)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29.03.2013-10.04.2013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(№594 – №647)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10.04.2013-18.04.2013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(№648 – №766)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18.04.2013-30.04.2013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(№767 – №854)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06.05.2013-21.05.2013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(№855 – №934)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21.05.2013-03.06.2013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(№935– №981)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03.06.2013-05.06.2013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(№982 – №1039)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05.06.2013-14.06.2013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(№1040 – №1115)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деятельности(№1116 – №1164)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27.06.2013-02.07.2013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(№1165– №1233)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02.07.2013-09.07.2013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(№1234 – №1314)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09.07.2013-18.07.2013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(№1315 – №1393)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18.07.2013-30.07.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(№1394-№1457)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30.07.2013-09.08.2013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(№1458 – №1512)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12.08.2013-21.08.2013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(№1513 – №1580)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21.08.2013-30.08.2013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(№1581-№1637)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30.08.2013-11.009.2013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(№1638 – №1738)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11.09.2013-23.09.2013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(№1739 – №1799)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23.09.2013-30.09.2013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(№1800 – №1857)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30.09.2013-04.10.2013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(№1858 – №1906)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04.10.2013-16.10.2013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(№1907 – №1966)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16.10.2013-24.10.2013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(№1967 – №2024)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24.10.2013-01.11.2013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(№2025 – №2116)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01.11.2013-21.11.2013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(№2117 – №2195)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12.11.2013-20.11.2013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(№2196 – №2248)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20.11.2013-28.11.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(№2249 – №2340)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(№2341 – №2369)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(№2370 - №2410)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(№2411 - №2446)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(№2447 - №2503)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(№01-р-№33-р)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14.01.2013-13.05.2013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(№34-р-№101-р)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жилищному контролю с №01-рк по №16-рк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24.07.2013-25.11.2013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№1 по №36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документы к ним с №1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19.03.2013-03.12.2013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 при Администрации городского округа г. Кумертау РБ с №1 по №4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21.01.2013-28.05.2013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чрезвычайным ситуациям и охраны пожарной безопасности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г. Кумертау с №1 по №13</w:t>
            </w:r>
          </w:p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11.01.2013-22.11.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Межведомственного совета по вопросам охраны семьи, материнства, отцовства и детства и документы к ним  с №1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20.03.2013-25.11.2013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Российской Федерации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01.04.2013-22.05.2013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23.05.2013-04.07.2013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05.07.2013-27.08.2013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28.08.2013-31.10.2013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10.01.2013-18.04.2013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22.04.2013-15.07.2013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16.07.2013-30.09.2013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Собранием - Курултаем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Контрольно-счетной палатой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Центральной избирательной комиссией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30.04.2013-28.11.2013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 в Республике Башкортостан, Уполномоченным по правам ребенка  в Республике Башкортостан, Уполномоченным по защите прав предпринимателей 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Аппаратом Главного федерального инспектора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15.01.2013-22.10.2013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09.01.2013-20.02.2013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21.02.2013-09.04.2013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10.04.2013-19.06.2013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21.06.2013-15.08.2013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16.08.2013-24.09.2013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25.09.2013-06.11.2013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земельных и имущественных отношений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земельных и имущественных отношений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природопользования (Росприроднадзор) по Республике Башкортостан, Министерством природопользования и экологии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промышленности и инновационной политики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22.03.2013-07.06.2013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11.06.2013-03.10.2013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 по транспорту и дорожному хозяйству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сельского хозяйства Республики Башкортостан, Министерством лесного хозяйства Республики Башкортостан, Управлением ветеринарии Республики Башкортостан,  Управлением по Республике Башкортостан Федеральной службы по ветеринарному и фитосанитарному надзору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10.01.2013-23.07.2013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10.01.2013-26.09.2013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01.02.2013-25.04.2013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30.04.2013-13.08.2013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юстиции Российской Федерации по Республике Башкортостан,  Управлением Министерства юстиции Российской Федерации по Республике Башкортостан, Управлением  Республики Башкортостан по организации деятельности мировых судей и ведению регистров правовых актов, Управлением записи актов гражданского состояния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внутренних дел по Республике Башкортостан, Прокуратурами Республики Башкортостан, Управлением Федеральной службы безопасности РФ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Военным комиссариатом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28.03.2013-18.10.2013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здравоохранения Республики Башкортостан, Государственным учреждением - региональным отделением Фонд социального страхования Российской Федерации по  Республике Башкортостан, Бюро судебно-медицинской экспертизы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2013-29.04.2013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06.05.2013-30.07.2013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05.08.2013-31.10.2013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культуры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09.01.2013-17.07.2013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культуры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09.01.2013-29.04.2013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30.04.2013-13.09.2013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тарифам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Советом по государственно-межконфессиональным отношениям при Президенте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25.01.2013-04.12.2013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печати, издательства и полиграфии при Правительстве Республики Башкортостан, Агентством по печати и средств массовой информации Республики Башкортостан, Управлением Федеральной службы по надзору в сфере связи, информационных технологий и массовых коммуникаций по  Республике Башкортостан, ГБУ «Центр информационно-коммуникационных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 Республики Башкортостан», ФБУ «ЦСМ Республики Башкортостан»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28.05.2013-11.11.2013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делам архивов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защите прав потребителей и контролю за оборотом и качеством алкогольной продукции  Республики Башкортостан, с Управлением по контролю и надзору в сфере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25.07.2013-16.12.2013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миграционной службы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26.03.2013-01.08.2013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жилищной инспекцией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 Фондом жилищного строительства Республики Башкортостан, Фондом строительства социального жилья, ГУП «Управление малоэтажным строительством», НОФ «Региональный оператор»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ГУП «Бюро технической инвентаризации Республики Башкортостан»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04.07.2013-15.07.2013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Федеральной службы исполнения наказаний по Республике Башкортостан и отделами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судебных приставов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18.04.2013-25.12.2013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Российской Федерации по контролю за оборотом наркотиков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09.01.2013-14.03.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19.03.2013-05.06.2013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11.06.2013-20.09.2013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Торгово-промышленной палатой Республики Башкортостан, Башкирской торговой ассоциацией, Ассоциацией организаций предпринимательства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Федерального казначейства по 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государственной регистрации, кадастра и картографии по  Республике Башкортостан, Филиалом ФГБУ «ФКП Росреестра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02.04.2013-11.09.2013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Антитеррористической и Антинаркотической комиссиями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налоговой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18.01.2013-26.11.2013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УФПС Республики Башкортостан – филиалом ФГУП «Почта России»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25.01.2013-10.09.2013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казенным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учреждением Управления капитального строительства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государственного автодорожного надзора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11.01.2013-11.12.2013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Территориальным Управлением Федерального агентства по управлению государственным имуществом в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Инспекцией государственного строительного надзора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18.01.2013-04.12.2013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Управлением Федеральной антимонопольной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24.01.2013-19.11.2013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Инспекцией гостехнадзора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07.02.2013-15.11.2013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размещению государственных заказов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автономным учреждением Управления государственной экспертизы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инспекцией труда в Республике Башкортостан, Федерацией профсоюзов Республики Башкортостан, Республиканской трехсторонней комиссией по урегулированию социально-трудовых отношений, Общественной палатой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Башкортостанстатом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Агентством по туризму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16.04.2013-26.11.2013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Агентством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 технологиям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Перепискас Агентством по территориальному развитию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15.05.2013-10.12.2013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Межведомственным Советом общественной безопасности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28.01.2013-03.12.2013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Ассоциацией «Совет муниципальных образований Республики Башкортостан».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10.01.2013-27.05.2013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Ассоциацией «Совет муниципальных образований Республики Башкортостан».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общественными организациями, объединениями (Всемирный курултай (когресс) башкир, Канаша чувашей, Всемирный конгресс татар)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выданных администрацией доверенностей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организационного комитета Года охраны окружающей среды (протоколы, информации, справки и другие)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06.12.2012-01.03.2013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сметы  доходов и  расходов (годовые) и отчеты об исполнении смет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баланс и документы к нему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инвентаризации основных средств (ведомости, протоколы)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Координационного Совета по развитию поддержке предпринимательства и документы к ним с №1 по №5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субъектов малого и среднего предпринимательства – получателей поддержки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(извещения о конкурсах, заявки на участие в конкурсах,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антитеррористической комиссии городского округа с грифом «Для служебного пользования» (подлинники)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24.04.2013-22.12.2016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к заседаниям антитеррористической комиссии городского округа (планы, протоколы, доклады, информации, справки)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20.04.2013-22.12.2016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«Переселение граждан из аварийного жилищного фонда» и отчеты о ее реализации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09.01.2013-06.06.2013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17.01.2013-14.03.2013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14.03.2013-03.06.2013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04.06.2013-08.10.2013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19.06.2013-29.09.2013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27.05.2013-11.10.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ходе реализации (справки, отчеты, сведения) республиканских и муниципальных программ по развитию коммунальной инфраструктуры и энергосбережению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объемов продукции, закупаемой для муниципальных нужд городского округа город Кумертау Республики Башкортостан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01.02.2013-12.12.2013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14.06.2013-27.08.2013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27.08.2013-02.09.2013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заключенных муниципальных контрактах (их изменениях); об исполнении (прекращении действия) муниципальных контрактов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18.01.2013-13.11.2014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заключенных муниципальных контрактах (их изменениях); об исполнении (прекращении действия) муниципальных контрактов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A0E" w:rsidRPr="000443D2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по предоставлению субсидий средствам массовой информации городского округа город Кумертау Республики Башкортостан с №1 по №3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31.01.2013-09.12.2013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0E" w:rsidRDefault="001F7A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Pr="001F7A0E" w:rsidRDefault="001F7A0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0E">
              <w:rPr>
                <w:rFonts w:ascii="Times New Roman" w:hAnsi="Times New Roman"/>
                <w:sz w:val="24"/>
                <w:szCs w:val="24"/>
              </w:rPr>
              <w:t>1266 (Одна тысяча двести шестьдесят шесть)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1F7A0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1F7A0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1273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91" w:rsidRDefault="00B27C91">
      <w:r>
        <w:separator/>
      </w:r>
    </w:p>
  </w:endnote>
  <w:endnote w:type="continuationSeparator" w:id="0">
    <w:p w:rsidR="00B27C91" w:rsidRDefault="00B2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91" w:rsidRDefault="00B27C91">
      <w:r>
        <w:separator/>
      </w:r>
    </w:p>
  </w:footnote>
  <w:footnote w:type="continuationSeparator" w:id="0">
    <w:p w:rsidR="00B27C91" w:rsidRDefault="00B2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7A0E">
      <w:rPr>
        <w:rStyle w:val="a9"/>
        <w:noProof/>
      </w:rPr>
      <w:t>109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1F7A0E"/>
    <w:rsid w:val="00025EE0"/>
    <w:rsid w:val="000443D2"/>
    <w:rsid w:val="00105383"/>
    <w:rsid w:val="0017143D"/>
    <w:rsid w:val="001C3993"/>
    <w:rsid w:val="001D04CE"/>
    <w:rsid w:val="001D291A"/>
    <w:rsid w:val="001E5ADA"/>
    <w:rsid w:val="001F7A0E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27C91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6</TotalTime>
  <Pages>1</Pages>
  <Words>21267</Words>
  <Characters>166529</Characters>
  <Application>Microsoft Office Word</Application>
  <DocSecurity>0</DocSecurity>
  <Lines>15139</Lines>
  <Paragraphs>7222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180574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2018-12-10T04:41:00Z</dcterms:created>
  <dcterms:modified xsi:type="dcterms:W3CDTF">2018-12-10T04:47:00Z</dcterms:modified>
</cp:coreProperties>
</file>