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1C7AEE" w:rsidRDefault="0055458B" w:rsidP="00C45EFC">
      <w:pPr>
        <w:spacing w:line="360" w:lineRule="auto"/>
        <w:jc w:val="center"/>
        <w:rPr>
          <w:b/>
        </w:rPr>
      </w:pPr>
      <w:r w:rsidRPr="001C7AEE">
        <w:rPr>
          <w:b/>
        </w:rPr>
        <w:t>Архивная опись</w:t>
      </w:r>
    </w:p>
    <w:p w:rsidR="00F54B0A" w:rsidRDefault="001C7AE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1C7AE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Администрация городского округа город Кумертау Республики Башкортостан </w:t>
      </w:r>
    </w:p>
    <w:p w:rsidR="00F54B0A" w:rsidRDefault="00F54B0A">
      <w:pPr>
        <w:spacing w:line="360" w:lineRule="auto"/>
        <w:rPr>
          <w:lang w:val="en-US"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1C7AE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1C7AEE" w:rsidP="002778D2">
            <w:pPr>
              <w:pStyle w:val="4"/>
            </w:pPr>
            <w:r>
              <w:t>1</w:t>
            </w:r>
          </w:p>
        </w:tc>
      </w:tr>
    </w:tbl>
    <w:p w:rsidR="00F54B0A" w:rsidRDefault="001C7AE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1C7AE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 (№ 01 - № 62)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11.01.2006-23.01.2006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(63-86)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24.01.2006-27.01.2006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(87-100)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30.01.2006-30.01.2006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(101-120)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30.01.2006-30.01.2006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(121-164/1)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01.02.2006-08.02.2006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(165-180)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09.02.2006-13.02.2006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(181-234)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14.02.2006-16.02.2006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(235-276)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17.02.2006-27.02.2006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Кумертау Республики Башкортостан. (277-296)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2006-28.02.2006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(297-332)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01.03.2006-03.03.2006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(333-345)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06.03.2006-06.03.2006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(346-402)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09.03.2006-17.03.2006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(403-412)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20.03.2006-20.03.2006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(413-453)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20.03.2006-21.0.2006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(454-488)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22.03.2006-23.03.2006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23.03.2006-23.03.2006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(490-517)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23.03.2006-27.03.2006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(518-522)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(523-549)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(550-566)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(567-587)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03.04.3006-04.04.2006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(588-629)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05.04.2006-12.04.2006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(630-660)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13.04.2006-17.04.2006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(661-684)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18.04.2006-21.04.2006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(685-725)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(726-780)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24.04.2006-28.04.2006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(781-848)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03.05.2006-11.05.2006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(849-895)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12.05.2006-19.05.2006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(896-930)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22.05.2006-23.05.2006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(931-946)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(947-1013)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25.05.2006-31.05.2006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(1014-1051)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01.06.2006-05.06.2006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(1052-1101)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06.06.2006-09.06.2006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(1102-1175)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13.06.2006-21.06.2006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(1176-1279)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(1280-1365)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03.07.2006-12.07.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(1366-1456)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13.07.2006-31.07.2006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(1457-1553)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01.08.2006-09.08.2006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(1554-1649)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10.08.2006-24.08.2006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(1650-1723)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25.08.2006-30.08.2006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(1724-1783)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01.09.2006-11.09.2006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(1784-1846)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12.09.2006-21.09.2006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(1847-1889)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(1890-1960)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03.10.2006-13.10.2006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(1961-2029)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13.10.2006-19.10.2006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(2030-2082)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20.10.2006-31.10.2006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(2083-2190)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01.11.2006-14.11.2006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(22194-2258)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16.11.2006-21.11.2006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(2259-2320)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2321-2390)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29.11.2006-05.12.2006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(2391-2446)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05.12.2006-08.12.2006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(2447-2497)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(2498-2547)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(2549-2596)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01-р - № 60/1-р  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61-р - № 83-р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№84-р - №171-р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№172-р - № 232-р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04.07.2006-29.06.2006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№ 233-р - № 315-р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администрации  (годовые)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у первого заместителя администрации №1 - №41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оперативных совещаний у заместителя главы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вопросам №1-№17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при главе администрации № 01 - № 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16.01.2006-25.12.2006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 документы к ним с №1 по №5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11.01.2006-22.01.2007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11.01.2006-20.12.2006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01.07.2006-23.01.2007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бюджетно-финансовой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16.01.2006-15.12.2006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работы предприятий, организаций, учреждений, транспорта, связи, электрификации, радио, телевидения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социально-экономического развития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местного самоуправления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информационно-аналитической работы, деятельности средств массовой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12.01.2006-28.11.2006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организационной работы, благотворительности, оказания спонсорской, материальной помощи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здравоохранения, санэпиднадзора, ветеринарии, социальной защиты, социального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здравоохранения, санэпиднадзора, ветеринарии, социальной защиты, социального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 работы с несовершеннолетними и защиты их прав, опеки и попечительства, обучения, подготовки кадров, повышения квалификации,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 работы с несовершеннолетними и защиты их прав, опеки и попечительства, обучения, подготовки кадров, повышения квалификации,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11.01.2006-28.04.2006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06.05.2006-30.08.2006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молодежной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05.04.2006-31.07.2006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04.08.2006-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11.02.2006-26.07.2006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16.01.2006-07.12.2006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17.01.2006-19.09.2006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деятельности территорий (прописки, выписки, воинского учета, похозяйственного учета)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17.01.2006-27.12.2006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01.06.2006-29.09.2006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ситуаций, пожарной безопасности, мобилизационной подготовки, бронирования, учета военнообязанных, призыва и воинской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 и окружающей среды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16.01.2006-08.12.2006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партий и движений, общественных организаций, религиозных организаций, конфессий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правоохранительных, судебных и налоговых органов, борьбы с правонарушениями, контроля за оборотом наркотиков, за соблюдением законности, исполнения решений, определений, приговоров судов всех инстанций, правоохранительных органов.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правоохранительных, судебных и налоговых органов, борьбы с правонарушениями, контроля за оборотом наркотиков, за соблюдением законности, исполнения решений, определений, приговоров судов всех инстанций, правоохранительных органов.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приема, увольнения, передвижения кадров, оплаты, условий, охраны труда, установления стажа государственной службы, трудового стажа, выслуги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приема, увольнения, передвижения кадров, оплаты, условий, охраны труда, установления стажа государственной службы, трудового стажа, выслуги лет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02.06.2006-28.12.2006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15.02.2006-04.12.2006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организации и проведения выборов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Счетной Палатой РБ по вопросам проверок, деятельности предприятий, организаций, учреждений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10.05.2006-09.11.2006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административно-управлен-ческих и хозяйственных расходов на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30.12.2005-30.01.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социологическим исследованиям, опросам населения (методические рекомендации, письма, анкеты, аналитические справки)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23.05.2006-28.11.2006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административной комиссии №01 - №07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25.01.2006-15.03.2006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отчеты и документы об устройстве детей и подростков, оставшихся без попечения за 2006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координации и развитию потребительского рынка с №1 по №7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13.03.2006-02.10.2008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министерствами и ведомствами по вопросам мобилизационной подготовки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11.01.2006-05.12.2006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 на 2006-2007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"Ветхое жилье" и отчеты о ее реализации за 2006-2007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"Индивидуальное жилье" и отчеты о ее реализации за 2006-2008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движения, документы к ним с №1 по №4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чрезвычайным ситуациям и обеспечения пожарной безопасности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31.01.2006-22.12.2006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и постановления общих и отчетно-выборных собраний членов профсоюза (с приложением отчетов и докладов), протоколы заседаний профкома с №1 по №14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25.10.2006-18.12.2008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Межведомственного координационного совета по соблюдению трудового законодательства с №1 по №10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профилактики правонарушений и документы к ним 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трехсторонней комиссии с №1 по №6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предпринимательства для предоставления мер финансовой поддержки с №1 по №2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предпринимательства для предоставления мер финансовой поддержки с №1 по №2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01 - № 58)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59 - № 132)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29.01.2007-31.01.2007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133 - № 221)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01.02.2007-13.02.2007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222 - № 240)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15.02.2007-20.02.2007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(№241  - №290 )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20.02.2007-28.02.2007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290/1 - № 366)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01.03.2007-09.03.2007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(№367  - №450 )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12.03.2007-23.03.2007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(№451  - №492 )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23.03.2007-30.03.2007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492/1 - № 557)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02.04.2007-04.04.2007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(№558  - №599 )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05.04.2007-11.04.2007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Башкортостан (№ 600 - № 642)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643 - № 699)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18.04.2007-23.04.2007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700- № 769)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770- № 860)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28.04.2007-18.05.2007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861- № 904)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18.05.2007-21.05.2007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905 - № 960)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22.05.2007-28.05.2007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961- № 1002)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28.05.2007-31.05.2007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1003 - № 1043)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01.06.2007-07.06.2007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1044 - № 1102)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09.06.2007-22.06.2007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1103 - № 1120)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25.06.2007-25.06.2007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1121- № 1151)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25.06.2007-25.06.2007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1152- № 1214)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26.06.2007-04.07.2007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1215- № 1258)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05.07.2007-05.07.2007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1259 -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1336)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09.07.2007-23.07.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1337- № 1368)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1369 - № 1437)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01.08.2007-09.08.2007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1438- № 1507)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14.08.2007-20.08.2007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1508 - № 1554)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22.08.2007-29.08.2007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1555 - № 1583/1)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30.08.2007-31.08.2007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1584- № 1632)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04.09.2007-11.09.2007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633- № 1718)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1719- № 1776)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01.10.2007-03.10.2007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- №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04.10.2007-10.10.2007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1822- №1838)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15.10.2007-15.10.2007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1839- № 1885)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15.10.2007-18.10.2007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186- № 1934)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22.10.2007-29.10.2007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1935- № 2014)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2015- № 2055)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01.11.2007-08.11.2007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2056 - № 2128)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09.11.2007-14.11.2007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2129 - № 2199)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15.11.2007-22.11.2007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2200- № 2245)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23.11.2007-26.11.2007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2246- № 2253)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27.11.2007-30.11.2007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2253)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2254 - № 2285)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03.12.2007-06.12.2007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2286 - № 2354)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07.12.2007-1812.2007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2355- № 2377)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19.12.2007-1912.2007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 2378- № 2437)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Республики Башкортостан (№ 2438 - № 2492 )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01-р - № 55-р)  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56-р - № 143-р)  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144-р - № 223-р)  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городского округа город Кумертау Республики Башкортостан по основной деятельности (№ 224 -р - № 271-р)  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администрации (годовые)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администрации, решения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13.01.2007-03.11.2007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оперативных совещаний при главе администрации с №1 по №40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15.01.2007-24.11.2007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совещания у первого заместителя главы администрации №1 по №37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совещания у  заместителя главы администрации по социальным вопросам с № 1 по №31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05.02.2007-17.12.2007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 с №1 по №4,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14.02.2007-16.10.2007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29.01.2007-09.01.2008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при Администрации городского округа город Кумертау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02.02.2007-28.08.2007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противопаводковой подкомиссии комиссии Администрации городского округа Кумертау по чрезвычайным ситуациям и обеспечению пожарной безопасности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21.03.2007-22.10.2007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15.01.2007-14.01.2008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 информации, отчеты об исполнении 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деятельности административной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06.08.2007-30.12.2008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организациямипо вопросам административно-территориального устройства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деятельности административной комиссии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предприятий, организаций, учреждений транспорта, связи, электрификации, оплаты, условий и охраны труда работников предприятий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26.01.2007-28.12.2007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организационной работы, благотворительности, оказания спонсорской, материальной помощи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22.03.2007-02.12.2008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социальной защиты, социального  пенсионного обеспечения, предоставление льгот, здравоохранения, ветеринарии, надзора в сфере прав потребителей и благополучия человека (санэпиднадзора)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15.01.2007-18.06.2007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социальной защиты, социального  пенсионного обеспечения, предоставление льгот, здравоохранения, ветеринарии, надзора в сфере прав потребителей и благополучия человека (санэпиднадзора)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06.07.2007-25.12.2007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образования, работы с несовершеннолетними, защиты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несовершеннолетних, опеки и попечительства, обучения, подготовка кадров, повышения квалификации, прохождении практики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10.01.2007-29.06.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опеки и попечительства, обучения, подготовка кадров, повышения квалификации, прохождении практики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госархстройнадзора, выделение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11.01.2007-28.06.2007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строительства, проектирования, архитектуры, госархстройнадзора,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выделение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15.02.2007-09.12.2008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приватизации, аренды помещений, зданий, по земельным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деятельности территорий (прописки, выписки, воинского учета, похозяйственного учета)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10.04.2007-30.12.2008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10.01.2007-28.04.2007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03.05.2007-30.07.2007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01.08.2007-28.09.2007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приватизация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26.01.2007-30.08.2007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 вопросам выделения, бронирования, приватизация жилья, прописки, выделения платного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2007-27.12.2007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11.01.2007-31.05.2007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мобилизационной подготовки, бронирования, учёта военнообязанных, призыва и воинской и службы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01.11.2007-28.12.2007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 и окружающей среды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22.02.2007-25.12.2007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деятельности партий и движений общественных организаций, религиозных организаций,  конфессий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02.02.2007-12.11.2007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соблюдения законодательства, борьбы с преступностью, правонарушениями, исполнения решений, определений, приговоров, постановлений судов всех инстанций и правоохранительных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 с вышестоящими организациями по вопросам соблюдения законодательства, борьбы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преступностью, правонарушениями, исполнения решений, определений, приговоров, постановлений судов всех инстанций и правоохранительных органов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02.07.2007-21.12.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 с вышестоящими организациями по вопросам кадрам, вопросам приёма, увольнения, передвижение кадров, установления стажа государственной службы, трудового стажа, выслуги лет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вышестоящими организациями по вопросам страхования (по всем видам)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15.03.2007-08.10.2007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Счётной Палатой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08.06.2007-22.11.2007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подготовки, организации и проведения выборов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03.12.2007-22.05.2008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02.02.2007-05.12.2007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06.03.2007-01.11.2007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проверок организаций, учреждений, предприятий по вопросам рассмотрения писем, заявлений и жалоб граждан по личным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27.12.2006-25.01.2007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2007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12.01.2007-26.06.2007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02.07.2007-26.12.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координационного совета по охране труда, промышленной безопасности, электробезопасности, безопасности дорожного движения и пожарной безопасности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12.02.2007-15.02.1012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 конкурсной комиссии по отбору субъектов малого предпринимательства для предоставления мер финансовой поддержки с №1 по №2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23.07.2007-27.07.2007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(местный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среднего предпринимательства для предоставления мер финансовой поддержки (республиканский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28.11.2008-05.12.2008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конкурсной комиссии по отбору субъектов малого и среднего предпринимательства и организаций, образующих инфраструктуру поддержки малого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 для предоставления мер финансовой поддержки (республиканский бюджет)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28.11.2008-05.12.2008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закупаемой для муниципальных нужд городского округа город Кумертау Республики Башкортостан и внебюджетных источников финансирования на 2008-2009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(спарвки,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(спарвки,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11.06.2008-27.11.2008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(запросы котировок, извещения,журналы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21.02.2008-24.09.2008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(запросы котировок, извещения,журналы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25.09.2008-11.12.2008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оказание услуг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01.04.2008-17.05.2008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коллегии администрации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10.03.2006-25.03.2009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об уничтожении испорченных гербовых бланков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10.01.2006-20.10.2009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и регистрации договоров с участием админитсрации города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30.01.2006-04.06.2010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информационно-аналитической работы, деятельности средств массовой информации, радио, телевидения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Доверенности, выданные администрацией (копии)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Координационного Совета по обеспечению деятельности в сфере розничной торговли на рынках и вне магазинов.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13.03.2007-30.12.2010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обеспечению контроля за уровнем цен на производственных и торговых предприятиях.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07.12.2007-28.01.2011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№01-№42.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09.01.2008-18.01.2008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№43-№84.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21.01.2008-23.01.2008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№85-№122.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24.01.2008-28.01.2008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№123-№134.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29.01.2008-31.01.2008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№135-№154.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01.02.2008-04.02.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№155-№190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04.02.2008-04.02.2008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№191-№252.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05.02.2008-14.02.2008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№253-№272.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15.02.2008-20.02.2008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№273-№319.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21.02.2008-22.02.2008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№320-№335.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22.02.2008-22.02.2008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№336-№418.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26.02.2008-29.02.2008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№419-№488.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03.03.2008-18.03.2008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№489-№537.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19.03.2008-24.03.2008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№538-№590.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25.03.2008-31.03.2008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№591-№644.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02.04.2008-09.04.2008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№645-№719.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11.04.2008-21.04.2008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№720-№771.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22.04.2008-23.04.2008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№772-№818.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№819-№851.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05.05.2008-06.05.2008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№852-№916.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07.05.2008-15.05.2008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№917-№1006.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№1007-№1079.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02.06.2008-04.06.2008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№1080-№1146.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05.06.2008-11.06.2008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№1147-№1198.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№1199-№1226.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24.06.2008-25.06.2008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№1227-№1278.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№1279-№1339.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01.07.2008-04.07.2008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№1340-№1427.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07.07.2008-17.07.2008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№1428-№1467.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18.07.2008-25.07.2008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№1468-№1511.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№1512-№1568.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01.08.2008-06.08.2008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город Кумертау Республики Башкортостан. №1569-№1627.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2008-14.08.2008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№1628-№1700.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15.08.2008-29.08.2008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№1701-№1759.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01.09.2008-08.09.2008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№1760-№1861.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10.09.2008-19.09.2008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№1862-№1902.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22.09.2008-22.09.2008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№1903-№1945.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23.09.2008-27.09.2008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№1946-№2029.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01.10.2008-10.10.2008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№2030-№2103.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14.10.2008-28.10.2008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№2104-№2147.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29.10.2008-30.10.2008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№2148-№2199.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01.11.2008-11.11.2008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№2200-№2266.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12.11.2008-20.11.2008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№2267-№2330.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21.11.2008-03.12.2008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№2331.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03.12.2008-03.12.2008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городского округа город Кумертау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Башкортостан. №2332-№2381.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№2382-№2387.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10.12.2008-10.12.2008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№2388-№2417.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№2418-№2463.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17.12.2008-23.12.2008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№2464-№2506.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городского округа город Кумертау Республики Башкортостан. №2507-№2539.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деятельности. №01-р-71-р.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по основной деятельности. №72-р-137-р.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администрации, решения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10.01.2008-13.11.2008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№37.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первом заместителе главы администрации с №1 по №44.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14.01.2008-08.09.2008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ВИЧ-инфекции, наркомании, алкоголизма и пропаганде здорового образа жизни,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24.10.2008-28.11.2008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Антинаркотической комиссии с №1 по №4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2008-26.12.2008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реализации Закона РБ "О языках народов РБ" с №1 по №4 и документы к ним.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с №1 по №3.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08.02.2008-21.11.2008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город Кумертау.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26.02.2008-31.10.2008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по вопросам строительства, архитектуры, градостроительства.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11.02.2008-19.12.2009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28.12.2008-20.01.2009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бюджетно-финансовой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работы предприятий, организаций, учреждений транспорта, связи, электрификации, оплаты, условий и охраны труда работников предприятий.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воросам местного самоуправления, социально-экономического развития города, размещение заказов на поставки товаров выполнение работ, оказание услуг для государственных и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воросам местного самоуправления, социально-экономического развития города, размещение заказов на поставки товаров выполнение работ, оказание услуг для государственных и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административно-хозяйственной деятельности администрации.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05.05.2008-27.10.2008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же по вопросам информационно-аналитической работы, деятельности средств массовой информации, радио,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18.01.2008-30.12.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здравоохранения, ветеринарии, санитарно-эпидемиологического надзора в сфере защиты прав потребителей и благополучия человека.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труда, социальной защиты, социального и пенсионного обеспечения, предоставления льгот.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25.01.2008-07.07.2008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23.07.2008-28.12.2008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05.05.2008-28.08.2008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01.09.2008-23.11.2008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культуры, молодежной политики, культурно-массовой, спортивной работы, туризма.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01.08.2008-29.08.2008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01.09.2008-24.10.2008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строительства, проектирования, архитектуры, госархстройнадзора, выделение земельных участков для строительства, материально-технического обеспечения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10.01.2008-27.06.2008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строительства,проектирования, архитектуры, госархстройнадзора, выделение земельных участков для строительства, материально-технического обеспечения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управления государственной и муниципальной собственностью, выделения, приватизации, аренды помещений, зданий, по земельным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(землеустройства, выделения, перераспределения, обследования, оценки земельных участков, их выбора, установление границ участков, о закреплении их в собственность, аренду, купли-продажи, изъятия земельных участков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10.01.2008-29.10.2008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05.05.2008-29.08.2008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выделения, бронирования, приватизации жилья, прописки, выделения платного жилья, средств, кредитов и ссуд на потребление жилья.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выделения, бронирования, приватизации жилья, прописки, выделения платного жилья, средств, кредитов и ссуд на потребление жилья.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10.01.2008-29.04.2008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05.05.2008-29.08.2009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гражданской обороны, чрезвычайных ситуаций, пожарной безопасности.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мобилизационной подготовки, бронирования, учета военнообязанных, призыва и воинской службы.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работы агропромышленного комплекса, сельского хозяйства, садоводства, охраны природы и окружающей среды.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28.01.2008-10.12.2008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деятельности партий и движений, общественных организаций, религиозных конфессий, организаций.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соблюдения законодательства, борьбы с 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соблюдения законодательства, борьбы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03.04.2008-28.08.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исполнения решений, постановлений, определений, приговоров, судов всех инстанций и других правоохранительных органов по антимонопольным вопросам.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02.09.2008-04.12.2008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кадров, вопросам приема, увольнения, передвижения кадров, установление стажа государственной службы трудового стажа, выслуги лет, обучения, подготовки кадров, повышения квалификации, прохождения практики и стажировок.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кадров, вопросам приема, увольнения, передвижения кадров, установление стажа государственной службы трудового стажа, выслуги лет, обучения, подготовки кадров, повышения квалификации, прохождения практики и стажировок.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по вопросам делопроизводства и архивов.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10.01.2008-25.11.2008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Счетной Палатой РБ по основной деятельности.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19.02.2008-09.09.2008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министерствами и ведомствами по вопросам мобилизационной подготовки с грифом "Для служебного пользования"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17.01.2008-25.11.2009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09.01.2008-21.05.2010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04.07.2008-25.12.2008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антикоррупционной комиссии.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31.03.2008-30.12.2009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(местный бюджет) №1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04.06.2009-23.06.2009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(местный бюджет) №1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09.07.2009-10.08.2009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07.08.2009-10.08.2009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субъектам малого предпринимательства городского округа город Кумертау Республики Башкортостан (республиканский бюджет) с №2 по №3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09.09.2009-29.09.2009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конкурсной комиссии по предоставления финансовой поддержки по субсидированию части процентной ставки по кредитным договорам субъектам малого предпринимательства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 №1 (местный бюджет) 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05.05.2009-20.10.2009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предоставления финансовой поддержки по субсидированию части процентной ставки по кредитным договорам субъектам малого предпринимательства городского округа город Кумертау Республики Башкортостан №1 (местный бюджет)  и документы к нему.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19.10.2009-20.10.2009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12.01.2009-29.05.2009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(запросы котировок, извещения, 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02.02.2009-04.08.2009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(запросы котировок, извещения, журналы регистрации заявок на участие в запросе котировок, протоколы, технические задания) о проведении запросов котировок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28.09.2009-08.12.2009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01.07.2009-28.11.2009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12.02.2009-15.12.2009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25.03.2009-30.03.2009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02.04.2009-01.12.2009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28.04.2009-14.09.2009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12.05.2009-29.10.2009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аукционная документация, извещения, журналы регистрации заявок на участие в конкурсе, аукционе, протоколы, уведомления, технические задания) о проведении открытых конкурсов, открытых аукционов на поставку товаров, выполнение работ, оказания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заключении муниципальных контрактов с единственным поставщиком на поставку товаров, выполнение работ, оказание услуг для нужд городского округа город Кумертау Республики Башкортостан.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государственных, муниципальных контрактов, заключенных по итогам размещения заказа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государственных, муниципальных контрактов, заключенных по итогам размещения заказа городского округа город Кумертау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административной комиссии с №1 по №190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16.03.2007-07.08.2007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Определения административной комиссии с №191 по №302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административной комиссии с №01-02 по №30-04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административной комиссии с№1 по №30-5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№01 по №52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12.01.2009-22.01.2009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№53 по №102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23.01.2009-30.01.2009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№103 по №195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02.02.2009-12.02.2009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№196 по №228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2009-20.02.2009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№229 по №244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№245 по №276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25.02.2009-27.02.2009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№277 по №349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02.03.2009-13.03.2009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№350 по №401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16.03.2009-24.03.2009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№402 по №449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25.03.2009-31.03.2009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№450 по №511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01.04.2009-08.04.2009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№512 по №547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10.04.2009-15.04.2009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№548 по №631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№632 по №673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05.05.2009-12.05.2009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№674 по №732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13.05.2009-18.05.2009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№733 по №782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19.05.2009-29.05.2009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№783 по №864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01.06.2009-10.06.2009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№865 по №912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11.09.2009-17.06.2009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№913 по №997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№998 по №1064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01.07.2009-15.07.2009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№1065 по №1113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16.07.2009-27.07.2009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№1114 по №1135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28.07.2009-30.07.2009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№1136 по №1181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03.08.2009-12.08.2009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№1182 по №1232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13.08.2009-18.08.2009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№1233 по №1292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№1293 по №1339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01.09.2009-16.09.2009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№1340 по №1412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17.09.2009-30.09.2009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№1413 по №1465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01.01.2009-13.10.2009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№1466 по №1520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14.10.2009-20.10.2009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№1521 по №1576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21.10.2009-31.10.2009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№1577 по №1618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03.11.2009-06.11.2009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№1619 по №1698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№1699 по №1789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23.11.2009-30.11.2009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№1790 по №1842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01.12.2009-10.12.2009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№1843 по №1908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11.12.2009-18.12.2009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№1909 по №1986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№1987 по №2019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 с №01-р по №62-р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16.01.2009-28.08.2009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администрации по основной деятельности с №63-р - №90-р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11.03.2010-19.03.2010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 (местный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02.12.2010-08.12.2010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10.12.2010-15.12.2010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 по представлению финансовой поддержки субъектам малого предпринимательства городского округа город Кумертау Республики Башкортостан (республиканский бюджет)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15.12.2010-16.12.2010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закупаемых для муниципальных нужд городского округа город Кумертау Республики Башкортостан и внебюджетных источников финансирования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акты, предписания) проверок организаций по соблюдению законодательства о размещении заказов для муниципальных нужд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10.02.2010-201.12.2010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01.02.2010-05.05.2010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01.02.2010-05.05.2010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 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услуг, для нужд городского округа город Кумертау Республика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17.11.2010-22.11.2010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администрации.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05.02.2009-18.11.2009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 1 по № 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№ 1 по № 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 с № 1 по № 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12.01.2009-26.12.2009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предупреждению распространения ВИЧ-инфекции, борьбе с алкоголизмом и пропаганде здорового образа жизни с №1 по №3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антинаркотической комиссии и документы к ним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реализации Закона РБ «О языках народов РБ», документы к ним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17.02.2009-14.12.2009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06.02.2009-01.09.2009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г. Кумертау с № 1 по № 17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12.02.2009-21.12.2009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по вопросам строительства, архитектуры, градостроительства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23.07.2009-14.08.2009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межведомственного совета по вопросам охраны семьи, материнства, отцовства и детства и информация к ним с № 1 по 8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координационного совета по соблюдению трудового законодательства с № 1 по № 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13.02.2009-29.11.2010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профилактике правонарушений и борьбе с преступностью с № 1 по № 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05.03.2009-26.11.2011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по обследованию помещений за 2009-2010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19.01.2009-29.06.2010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 о выполнении законов и поручений вышестоящих организаций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26.01.2009-16.04.2009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(годовые)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14.07.2009-14.10.2009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бюджетно-финансовой деятельности, страхования (всех видов)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предприятий, организаций, учреждений транспорта, связи, электрификации, охраны окружающей среды, оплаты, условий и охраны труда их работников предприятий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республики и города, размещения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по вопросам местного самоуправления, социально-экономического развития республики и города, размещения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2009-23.06.2009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местного самоуправления, социально-экономического развития республики и города, размещения заказов на поставки товаров, выполнения работ, оказания услуг для государственных и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17.07.2009-25.12.2009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административно-хозяйственной деятельности администрации городского округа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09.02.2009-12.03.2009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информационно-аналитической работы, деятельности средств массовой информации, радио, телевидения, организации подписки на газеты, журналы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организационной работы, благотворительности, оказания спонсорской, материальной помощи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13.03.2009-14.08.2009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здравоохранения, ветеринарии, санитарно-эпидемиологического надзора, надзора в сфере защиты прав потребителей и благополучия человека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труда, социальной защиты, социального и пенсионного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11.01.2009-13.07.2009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труда, социальной защиты, социального и пенсионного обеспечения, предоставления льгот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образования, работы с несовершеннолетними, защиты прав несовершеннолетних, деятельности комиссии по делам несовершеннолетних и защиты их прав, опеки и попечительства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21.01.2009-31.07.2009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культуры, 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03.08.2009-30.09.2009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05.01.2009-18.02.2009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19.02.2009-02.04.2009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03.07.2009-04.09.2009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11.09.2009-13.11.2009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жилищно-коммунального хозяйства, тарифов, благоустройства, предоставления льгот, субсидий по оплате коммунальных услуг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строительства, проектирования, архитектуры, архитектурно-строительного надзора, выделения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11.01.2009-15.06.2009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строительства, проектирования, архитектуры, архитектурно-строительного надзора, выделения земельных участков для строительства, материально-технического обеспечения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 населения,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трудовым ресурсам, трудоустройству, занятости населения, миграционным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управления государственной и муниципальной собственностью, выделения, приобретения, приватизации, аренды помещений, зданий, по земельным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торговли, общественного питания, бытового обслуживания, материально-технического обеспечения, лицензирования, предпринимательства, защиты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и социального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выделения, бронирования, приватизации жилья, прописки, выделения платного и социального жилья, средств, кредитов и ссуд на приобретение и строительство жилья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02.03.2009-29.06.2009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01.07.2009-27.08.2009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гражданской обороны, чрезвычайных ситуаций пожарной безопасности, терроризма, экстремизма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09.09.2009-28.12.2009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мобилизационной подготовки, транспортной обязанности, бронирования, учета военнообязанных, призыва и воинской службы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агропромышленного комплекса, сельского хозяйства, садоводства, охраны природы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деятельности партий и движений, общественных организаций, религиозных конфессий, организаций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27.01.2009-04.12.2009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деятельности правоохранительных органов, исполнения документов судов 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12.01.2009-30.03.2009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соблюдения законодательства, борьбы с преступностью, правонарушениями, деятельности правоохранительных органов, исполнения документов судов 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законодательства, борьбы с преступностью, правонарушениями, деятельности правоохранительных органов, исполнения документов судов всех инстанций, других органов, антимонопольным вопросам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02.09.2009-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кадров: приёма, увольнения, передвижения кадров, установления стажа государственной службы, трудового стажа, выслуги лет, обучения, подготовки кадров, повышения квалификации, прохождения практики и стажировок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делопроизводства и архивов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14.01.2009-09.12.2009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подготовки, организации и проведения выборов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07.04.2009-25.12.2009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Счётной Палатой Республики Башкортостан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15.01.2009-22.09.2009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05.03.2009-02.12.2009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выданных администрацией доверенностей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смета административно-управленческих и хозяйственных расходов на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25.12.2008-15.01.2009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за 2009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11.01.2009-01.07.2009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развитии предпринимательства городского округа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вопросам культуры,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политики, культурно-массовой, спортивной работы, туризма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 по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11.01.2010-13.01.2010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№26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14.01.2010-14.01.2010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№37 по №53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15.01.2010-22.01.2010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 54 по №79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25.01.2010-25.01.2010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№80 по №82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№83 по №91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№92 по №99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№100 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№109 по №131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№132 по №199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02.02.2010-05.02.2010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№200 по №260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08.02.2010-18.02.2010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№261 по №305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19.02.2010-27.02.2010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№306 по №359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01.03.2010-05.03.2010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№360 по №417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09.03.2010-16.03.2010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№418 по №497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17.03.2010-31.03.2010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с №498 по №539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2010-07.04.2010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 540 по №588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08.04.2010-16.04.2010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№589  по №628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19.04.2010-21.04.2010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№629  по №695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№696  по №722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04.05.2010-07.05.2010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№723  по №787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11.05.2010-18.05.2010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№788  по №856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20.05.2010-31.05.2010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№857  по №901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01.06.2010-11.06.2010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№903  по №943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15.06.2010-18.06.2010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№788  по №856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№1032  по №1046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01.07.2010-02.07.2010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№1047 по №1055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02.07.2010-02.07.2010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№1057 по №1146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05.07.2010-19.07.2010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с №1147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№1197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20.07.2010-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№1198 по №1213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02.08.2010-02.08.2010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№1214 по №1301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02.08.2010-13.08.2010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№1302 по №1363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16.08.2010-23.08.2010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№1364 по №1425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№1426 по №1468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01.09.2010-06.09.2010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№1469 по №1508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07.09.2010-17.09.2010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№1509 по №1550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20.09.2010-27.09.2010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№1551 по №1581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28.09.2010-29.09.2010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№1582 по №1636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01.10.2010-14.10.2010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№1637 по №1672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18.10.2010-20.10.2010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№1673 по №1699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21.10.2010-25.10.2010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№1700 по №1750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26.10.2010-29.10.2010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№1751 по №1817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01.11.2010-09.11.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№1818 по №1868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10.11.2010-17.11.2010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№1869 по №1898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18.11.2010-23.11.2010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№1899 по №1945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№1946 по №1950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№1951 по №1997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01.12.2010-08.12.2010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№1998 по №2030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№2031 по №2078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№2079 по №2118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с №2119 по №2168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администрции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14.01.2010-28.06.2010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администрции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коллегии администрации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21.04.2010-29.08.2010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17.12.2010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Пртоколы совещаний при главе администрации с №1 по №46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у первого заместителя главы администрации с №1 по №32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26.01.2010-15.09.2010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Межведомственной комиссии по предупреждению распространения ВИЧ - инфекции, наркомании, алкоголизма и пропаганде здорового образа жизни, документы к ним с №2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19.08.2010-09.12.2010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исполнению Заклнов РБ "о языках народов РБ" документы к ним с №1 по №4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26.01.2010-14.12.2010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чрезвычайным ситуациям и охраны пожарной безопасности городского округа г.Кумертау с №1 по №12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по технико-экономическим вопросам, промышленности, транспорту и связи с №1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по вопросам строительства, архитектуры, градостроительства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17.08.2010-21.11.2010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территориальной трехсторонней комиссии по регулированию социально-трудовых отношений с №1 по №5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27.01.2010-20.10.2010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совета при администрации по вопросам охраны семьи, материнства, отцовства и детсва с №1 по №9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11.01.2010-30.03.2010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Курултаем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Контрольно-счетной палатой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17.02.2010-08.07.2010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08.02.2010-02.12.2010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Центральной избирательной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09.04.2010-13.12.2010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11.01.2010-06.04.2010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07.04.2010-18.06.2010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01.09.2010-12.10.2010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13.10.2010-30.11.2010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жилищно-коммунального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земельных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имущественных отношений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2010-18.12.2010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природопользования и экологии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13.04.2010-23.11.2010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промышленности и внешнеэкономических связей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19.01.2010-23.07.2010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строительства, архитектуры, транспорта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труда и социальной защиты населения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труда и социальной защиты населения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28.05.2010-23.12.2010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финансов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03.06.2010-27.09.2010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юстиции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внутренних дел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15.03.2010-23.09.2010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экономического развития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16.04.2010-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здравоохранения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образования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культуры и национальной политики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молодежной политики, спорта и туризма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11.01.2010-25.06.2010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молодежной политики, спорта и туризма 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предпринимательству и торговле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предпринимательству и торговле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04.05.2010-22.11.2010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Республики Башкортостан по тарифам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печати, издательства и полиграфии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05.04.2010-18.10.2010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архивов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16.04.2010-14.07.2010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чрезвычайным ситуациям при Правительстве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15.03.2010-12.10.2010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 Республики Башкортостан по защите прав потребителей и контролю за оборотом и качеством алкогольной продукции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26.01.2010-18.10.2010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с Управлением Федеральной миграционной службы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контролю и надзору в сфере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Государственной жилищной инспекцией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государственной инспекциибезопасности дорожного движения МВД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Фондом жилищного строительства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Центром учета, инвентаризации и оценки недвижимости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Республиканским Фондом обязательного медицинского стьрахования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Судами Республики Башкортостан и Управлением судебного Департамента 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12.01.2010-17.08.2010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Прокуратурами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19.03.2010-03.09.2010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Федеральной службы исполнения наказаний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11.01.2010-23.06.2010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Федеральной службы исполнения наказаний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безопасности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05.08.2010-18.11.2010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РФ по контролю за оборотом наркотиков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11.01.2010-11.03.2010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15.03.2010-14.07.2010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2010-19.10.2010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России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Торгово-промышленной Палатой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19.01.2010-08.12.2010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вышестоящими, иногородними и местными организациями, учреждениями, предприятиями по основной деятельности с грифом "Для служебного пользования"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Государственными комитетом Республики Башкортостан по строительству и архитектуре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антимонопольной службы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инспекцией Государственного строительного надзора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Территориальным органом Федеральной службы государственной статистики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 Республики Башкортостан по предпринимательству и туризму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 Управлением по недропользованию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02.03.2010-10.08.2010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Республике Башкортостан по транспорту и дорожному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уреждением  Управления Государственной экспертизы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18.01.2010-13.09.2010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Федеральным Государственным учреждением "Земельная кадастровая палата" по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Антинаркотической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11.01.2010-28.12.2010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Антитеррористеческой комиссией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15.03.2010-20.12.2010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и документы к нему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"Ветхое жилье" и отчеты о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"Индивидуальное жилье" и отчеты и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05.05.2010-26.05.2010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организациями, Минстроем РБ по вопросам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18.01.2010-10.12.2010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организациями, Минстроем РБ по вопросам строительства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отчеты по муниципальному земельному контролю за 2008-2009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проверок соблюдения земельного законодательства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12.02.2008-30.12.2012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03.06.2009-21.10.2009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численности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10.01.2009-31.12.2010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по муниципальному земельному контролю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12.02.2010-30.08.2010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государственной службы занятости населения при Министерстве труда и социальной защиты населения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11.01.2010-24.12.2010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комиссии по безопасности дорожного движения при администрации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торговле и защите прав потребителей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20.08.2010-26.10.2010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торговле и защите прав потребителей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Наблюдательного совета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заключении муниципальных контрактов с единственным поставщиком на поставку товаров, выполнение работ, оказание услуг для нужд городского округа город Кумертау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29.12.2010-28.12.2011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(№1 -№58)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11.01.2011-26.01.2011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 59- № 78)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26.01.2011-31.01.2011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(№79-№145)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01.02.2011-08.02.2011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(№146-№222)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08.02.2011-21.02.2011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(№223-№251)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21.02.2011-28.02.2011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(№252-№297)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01.03.2011-09.03.2011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(№298-№356)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09.03.2011-17.03.2011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(№357-№412)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(№413-№486)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28.03.2011-05.04.2011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(№487-№526)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06.04.2011-13.04.2011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(№527-№577)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14.04.2011-18.04.2011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(№578-№635)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22.04.2011-26.04.2011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(№636-№712)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26.04.2011-06.05.2011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(№713-№755)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06.05.2011-12.05.2011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(№756-№829)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13.05.2011-20.05.2011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(№830-№874)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20.05.2011-27.05.2011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(№875-№935)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27.05.2011-03.06.2011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(936-№994)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03.06.2011-15.06.2011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(№995-№1035)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15.06.2011-21.06.2011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(№1036-№1089)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22.06.2011-29.06.2011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(№1090-№1116)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29.06.2011-04.07.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(№1117-№1160)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04.07.2011-07.07.2011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(№1161-№1233)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08.07.2011-25.07.2011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(№1234-№1283)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25.07.2011-01.08.2011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(№1284-№1309)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02.08.2011-08.08.2011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(№1310-1338)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09.08.2011-15.08.2011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(№1339-№1383)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15.08.2011-16.08.2011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(№1384-№1424)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(№1425-№1429)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(№1430-№1433)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24.08.2011-24.08.2011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(№1434-№1437)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24.08.2011-25.08.2011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(№1438-№1440)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25.08.2011-25.08.2011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(№1441-№1470)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25.08.2011-01.09.2011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(№1471-№1501)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01.09.2011-02.09.2011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(№1502-№1523)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02.09.2011-06.09.2011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(№1524-№1550)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06.09.2011-09.09.2011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(№1551-№1635)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09.09.2011-23.09.2011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(№1636-№1671)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26.09.2011-03.10.2011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(№1672-№1734)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03.10.2011-10.10.2011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(№1735-№1787)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(№1788-№1817)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(№1818-1880)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21.10.2011-03.11.2011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(№1881-№1927)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03.11.2011-10.11.2011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(№1928-№1999)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10.11.2011-23.11.2011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(№2000-№2059)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23.11.2011-29.11.2011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(№2060-№2113)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(№2114-№2154)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09.12.2011-13.12.2011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(№2155-№2206)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(№2207-№2252)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(№2253-№2282)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(№01-р-№32-р)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(№34-№83)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 1 по № 34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с № 1 по № 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заместителя главы администрации по социальным вопросам с № 1 по № 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Межведомственной комиссии по предупреждению распространения ВИЧ – инфекции, наркомании, алкоголизма и пропаганде здорового образа жизни, документы к ним с    № 2 по № 3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профилактике правонарушений и борьбе с преступностью с №1 по №4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исполнению Закона РБ «О языках народов РБ», документы к ним с № 1 по № 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19.04.2011-22.09.2011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- заключения межведомственной комиссии по обследованию помещений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государственно-конфессиональных отношений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2011-12.102011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безопасности дорожного движения при Администрации городского округа город Кумертау Республики Башкортостан с № 1 по № 5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город Кумертау Республики Башкортостан с № 1 по № 12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территориальной трехсторонней комиссии по регулированию социально-трудовых отношений с № 1 по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Межведомственного совета при администрации по вопросам охраны семьи, материнства, отцовства и детства с № 1 по № 7 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ходе реализации муниципальных и республиканских программ по развитию коммунальной инфраструктуры и энергосбережению (справки, отчеты, сведения) за 2011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конкурсов на право получения финансовой поддержки (субсидии)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 информации, отчеты об исполнении обращений граждан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11.01.2011-06.04.2011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06.04.2011-19.07.2011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20.07.2011-19.10.2011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11.01.2011-19.04.2011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21.04.2011-16.08.2011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18.08.2011-15.12.2011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Собранием Курултаем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18.01.2011-16.11.2011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17.03.2011-30.09.2011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Центральной избирательной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05.05.2011-18.11.2011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в Республике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09.02.2011-20.12.2011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11.01.2011-07.02.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08.02.2011-12.04.2011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13.04.2011-28.06.2011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29.06.2011-05.09.2011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05.09.2011-09.11.2011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природопользования и экологии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промышленности и инновационной политики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20.01.2011-23.09.2011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транспорту и дорожному хозяйству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сельского хозяйства Республики Башкортостан, Министерством лесного хозяйства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11.01.2011-22.08.2011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финансов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юстиции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внутренних дел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25.01.2011-21.11.2011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Военным комиссариатом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22.04.2011-03.10.2011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здравоохранения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13.01.2011-29.06.2011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29.06.2011-22.12.2011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культуры и национальной политики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18.01.2011-05.12.2011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политики, спорта и туризма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политики, спорта и туризма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11.01.2011-20.09.2011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по тарифам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архивов при Правительстве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18.03.2011-15.12.2011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государственной службы занятости населения при Министерстве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10.02.2011-18.07.2011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контролю и надзору в сфере образования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Государственной жилищной инспекцией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17.01.2011-16.12.2011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«Фондом жилищного строительства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судами Республики Башкортостан и Управлением судебного Департамента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Федеральной службы исполнения наказаний по Республике Башкортостан и отделами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судебных приставов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12.01.2011-10.11.2011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безопасности РФ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26.01.2011-24.10.2011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РФ по контролю за оборотом наркотиков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11.01.2011-01.03.2011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01.03.2011-31.05.2011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МЧС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2011-01.09.2011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01.09.2011-01.11.2011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Торгово-промышленной Палатой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03.03.2011-02.11.2011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выданных администрацией доверенностей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Государственного автодорожного надзора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01.02.2011-09.08.2011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07.02.2011-08.12.2011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антимонопольной службы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почтовой связи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11.01.2011-24.11.2011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Приуральским Управлением Федеральной службы по экологическому, технологическому и атомному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28.02.2011-06.06.2011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Территориальным управлением федерального агентства по управлению государственным имуществом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налоговой службой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Росреестра по Республике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31.08.2011-02.09.2011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учреждением Управления Государственной экспертизы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05.03.2011-28.11.2011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государственной регистрации, кадастра и картографии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капитального строительства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12.04.2011-09.12.2011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связи и массовых коммуникаций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инспекцией Государственного строительного надзора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16.03.2011-21.12.2011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Республике Башкортостан Федеральной службой по ветеринарному и фитосанитарному надзору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Федеральным Государственным учреждением «Земельная кадастровая палата»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03.03.2011-12.12.2011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Антинаркотической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Антитеррористической комиссией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27.04.2011-05.08.2011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Межведомственным Советом общественной безопасности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предпринимательству и туризму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14.01.2011-02.12.2011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РБ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РБ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расписание и смета административно-управленческих и хозяйственных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и документы к нему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инвентаризации основных средств (ведомости, протоколы)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численности и составе работников аппарата муниципальной власти и управления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учета и регистрации договоров с участием администрации города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04.06.2010-30.12.2013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заседания комиссии по координации и развитию потребительского рынка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17.02.2011-23.04.2011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антитеррористической комиссии городского округа город Кумертау Республики Башкортостан с грифом «Для служебного пользования» (подлинники)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16.03.2011-11.12.2012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 заседаниям антитеррористической комиссии городского округа город Кумертау Республики Башкортостан (планы, протоколы, доклады, информации, справки)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Прогнозы, планы капитального строительства и справки по их исполнению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«Ветхое жилье» и отчеты о ее реализации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31.01.2011-02.12.2011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встреч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населением, сходов (постановления, протоколы, обращения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2011-25.10.2011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 город Кумертау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28.01.2011-25.12.2011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 с. Маячное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11.05.2011-02.10.2011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 с. Ира, д. Алексеевка, д. Старая Уралка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30.03.2011-17.08.2011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по муниципальному земельному контролю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объемов продукции, закупаемой для муниципальных нужд городского округа город Кумертау Республики Башкортостан за счет средств местного бюджета и внебюджетных источников финансирования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04.02.2011-15.07.2011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10.08.2011-28.12.2011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31.03.2011-07.04.2011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07.04.2011-12.04.2011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извещения, журналы регистрации заявок на участие в конкурсе, протоколы, уведомления, технические задания)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12.04.2011-03.06.2011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03.06.2011-06.07.2011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06.07.2011-04.10.2011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(конкурсная документация, извещения, журналы регистрации заявок на участие в конкурсе, протоколы, уведомления, технические задания)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04.10.2011-22.12.2011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(конкурсная документация, извещения, журналы регистрации заявок на участие в конкурсе, протоколы, уведомления, технические задания) о проведении открытых конкурсов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08.04.2011-06.05.2011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06.05.2011-30.05.2011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30.05.2011-31.05.2011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31.05.2011-05.08.2011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10.08.2011-26.08.2011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26.08.2011-31.08.2011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31.08.2011-21.10.2011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21.10.2011-16.11.2011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25.11.2011-06.12.2011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22.03.2011-20.10.2011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и постановления общих и отчетно-выборных собраний членов профсоюза (с приложением отчетов и докладов) протоколы заседаний профкома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12.02.2010-12.12.2011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проведении встреч с населением, сходов (постановления, протоколы, обращения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07.05.2009-05.07.2010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по вопросам работы с территориями, административно-хозяйственной деятельностью территорий (прописки, выписки, воинского учета, бронирования военообязанных, похозяйственного учета и др.), муниципального земельного контроля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дел об административных правонарушениях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16.03.2007-08.12.2014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определений 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постановлений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протоколов заседаний административной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21.03.2007-24.12.2014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- заключения межведомственной комиссии по обследованию помещений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12.01.2011-17.10.2011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антинаркотической комиссии с №1 по №4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антикоррупционной комиссии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Акты-заключения межведомственной комиссии по обследованию помещений за 2009-2010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и постановления общих и отчетно-выборных собраний членов профсоюза, протоколы заседаний профкома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(№1-№90).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10.01.2012-24.01.2012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(№91-№180).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24.01.2012-06.02.2012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(№181-№241).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06.02.2012-14.02.2012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(№242-№321).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14.02.2012-27.02.2012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(№322-№378).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27.02.2012-11.03.2012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(№379-№432).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12.03.2012-16.03.2012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(№433-№500).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16.03.2012-23.03.2012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(№501-№564).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23.03.2012-03.04.2012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(№565-№610).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04.04.2012-11.04.2012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(№611-№656).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11.04.2012-17.04.2012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(№657-№965).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17.04.2012-23.04.2012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(№969-№740).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23.04.2012-28.04.2012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(№741-№769).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28.04.2012-05.05.2012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деятельности (№770-№800).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2012-14.05.2012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(№801-№876).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14.05.2012-21.05.2012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(№877-№935).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221.05.2012-29.05.2012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(№936-№1010).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29.05.2012-07.06.2012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(№1011-№1060).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07.06.2012-15.06.2012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(№1061-№1116).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15.06.2012-26.06.2012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(№1117).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(№1118-№1142).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(№1143-№1147).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(№1149-1163).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(№1164-№1215).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04.07.2012-10.07.2012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(№1216-№1290).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10.07.2012-13.2012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(№1291-№1336).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13.07.2012-23.07.2012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(№1337-1414).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23.07.2012-03.08.2012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основной деятельности (№1415-№1485).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2012-16.08.2012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(№1486-№1574).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(№1575-№1636).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31.08.2012-11.09.2012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(№1637-№1693).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03.08.2012-17.09.2012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(№1694-№1774).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19.09.2012-01.10.2012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(№1800 с приложениями №1-№3).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(приложения №4-№17 к постановлению №1800).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(приложения №18-№32 к постановлению №1800).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(№91-№180).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(№1801-№1888).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08.10.2012-18.102012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(№1889-№1947).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(№1948-№2031).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31.10.2012-12.11.2012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(№2032-№2102).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12.11.2012-21.11.2012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(№2103-№2166).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21.11.2012-30.11.2012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(№2167-№2235).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(№2236-№2279).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(№2280-№2368).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 (№2369-№2450).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24.12.2012-2912.2012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(№01-р-№26-р)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10.01.2012-05.05.2012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(№27-р-№77-р)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19.03.2012-24.07.2012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первого заместителя главы администрации с №1 по №20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11.01.2012.24.12.2012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Межведомственного совета по вопросам охраны семьи, материнства, отцовства и детства и документы к ним 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23.01.2012-16.11.2012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комиссии по безопасности дорожного движения  при Администрации городского округа г. Кумертау РБ с №1 по №5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03.04.2012-18.09.2012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г. Кумертау с №1 по №10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Справки, информации, отчеты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исполнении обращений граждан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10.01.2012-19.04.2012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03.08.2012-24.10.2012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Администрацией Президента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10.01.2012-19.03.2012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20.03.2012-22.06.2012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25.06.2012-10.09.2012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Правительством Республики Башкортостан.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 - Курултаем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15.03.2012-05.12.2012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Пересс Центральной избирательной комиссией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 в Республике Башкортостан, Уполномоченным по правам ребенка  в Республике Башкортостан, Уполномоченным по защите прав предпринимателей 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Аппаратом Главного федерального инспектора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10.01.2012-26.03.2012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28.03.2012-21.06.2012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22.06.2012-08.08.2012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09.08.2012-08.10.2012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08.10.2012-29.11.2012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природопользования и экологии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16.01.2012-2012.12.2012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промышленности и инновационной политики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10.01.2012-17.04.2012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18.04.2012-06.08.2012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 по транспорту и дорожному хозяйству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10.01.2012-18.05.2012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25.05.2012-13.08.2012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10.01.2012-30.07.2012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02.08.2012-22.10.2012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10.01.2012-18.06.2012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внутренних дел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Военным комиссариатом Республики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18.01.2012-03.04.2012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здравоохранения Республики Башкортостан, Управлением Росздравнадзора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предпринимательству и туризму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 по тарифам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делам печати, издательства и полиграфии при Правительстве Республики Башкортостан, Министерством связи и массовых коммуникаций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делам архивов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15.02.2012-14.12.2012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защите прав потребителей и контролю за оборотом и качеством алкогольной продукции  Республики Башкортостан, Государственным комитетом Республики Башкортостан по 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миграционной службы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контролю и надзору в сфере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26.03.2012-15.06.2012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жилищной инспекцией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государственного автодорожного 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29.03.2012-10.12.2012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Фондом жилищного строительства Республики Башкортостан, ГУП Бюро технической инвентаризации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20.01.2012-05.12.2012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11.01.2012-28.06.2012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Прокуратурами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08.02.2012-09.01.2013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Главным управлением Федеральной службы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наказаний по Республике Башкортостан и отделами, Управлением Федеральной службы судебных приставов по Республике Башкортостан, Управлением Федеральной службы безопасности РФ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Российской Федерации по контролю за оборотом наркотиков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17.01.2012-18.12.2012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10.01.2012-23.03.2012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28.03.2012-21.05.2012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22.05.2012-16.08.2012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01.10.2012-14.11.2012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Торгово-промышленной Палатой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24.01.2012-24.12.2012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УФПС Республики Башкортостан – филиалом ФГУП «Почта России»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27.03.2012-07.11.2012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Федеральной кадастровой палатой Федеральной службы государственной регистрации, кадастра и картографии по  Республике Башкортостан, Управлением Росреестра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16.01.2012-13.12.2012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Межведомственным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Советом общественной безопасности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Антитеррористической и Антинаркотической комиссиями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Комиссией по чрезвычайным ситуациям и обеспечению пожарной безопасности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Комиссией  Республики Башкортостан по бронированию граждан, пребывающих в запасе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Противопаводковой комиссией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21.03.2012-12.07.2012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природопользования по  Республике Башкортостан, Управлением по недропользованию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20.01.2012-12.07.2012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государственной экспертизы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налоговой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05.3.2012-12.12.2012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антимонопольной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защиты прав потребителей и благополучия человека по  Республике Башкортостан, Управлением ветеринарии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Федерального казначейства по  Республике Башкортостан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14.06.2012-12.12.2012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капитального строительства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12.01.2012-04.12.2012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Башкортостанстатом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11.12.2012-20.12.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Территориальным управлением Федерального агентства по управлению государственным имуществом в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09.02.2012-23.11.2012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государственного строительного надзора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13.03.2012-21.12.2012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гостехнадзора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24.08.2012-15.11.2012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общественными организациями, объединениями (Всемирный курултай (когресс) башкир, Канаша чувашей, Всемирный конгресс татар)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выданных администрацией доверенностей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10.01.2012-26.12.2012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организационного комитета Года благополучного детства и укрепления семейных ценностей (протоколы, информации, справки и другие)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29.12.2011-21.12.2012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 доходов и  расходов (годовые) на 2012 год  и отчеты об исполнении смет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баланс и документы к нему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инвентаризации основных средств (распоряжение, акт, инвентаризационная опись)  за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Координационного Совета по развитию поддержке предпринимательства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субъектов малого и среднего предпринимательства – получателей поддержки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22.08.2012-11.098.2012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06.09.2012-07.09.2012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21.08.2012-31.08.2012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12.09.2012-12.10.2012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(извещения о конкурсах, заявки на участие в конкурсах, протоколы, уведомления, договоры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19.09.2012-20.09.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23.08.2012-29.09.2012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31.10.2012-28.11.2012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14.12.2012-19.12.2012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10.01.2012-31.07.2012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11.01.2012-29.06.2012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проведению муниципального земельного контроля (распоряжения, акты, уведомления)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25.05.2012-28.09.2012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программы городского округа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 (доклады, отчеты, обзоры, информации) о ходе их выполнения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профилактике правонарушений и борьбе с преступностью и документы к ним с № 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антинаркотической комиссии  и документы к ним с №1 по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предупреждению распространения ВИЧ-инфекции, борьбе с пьянством и пропаганде здорового образа жизни и документы к ним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27.03.2012-17.12.2012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вопросам государственно-конфессиональных отношений  и документы к ним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21.05.2012-13.11.2012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объемов продукции, закупаемой для муниципальных нужд городского округа город Кумертау Республики Башкортостан на 2012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03.02.2012-27.12.2012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заключенных муниципальных контрактах (их изменениях); об исполнении (прекращении действия) муниципальных контрактов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13.02.2012-16.01.2015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предоставлению субсидий средствам массовой информации городского округа город Кумертау Республики Башкортостан  с №1 по №3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(№01 – №63)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11.01.2013-18.01.2013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(№64 – №181)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18.01.2013-31.01.2013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(№182 – №291)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31.01.2013-21.03.2013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(№292 – №341)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21.02.2013-27.02.2013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(№342 – №421)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01.03.2013-15.03.2013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(№422 – №481)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(№482 – №523)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(№524 – №593)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29.03.2013-10.04.2013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(№594 – №647)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10.04.2013-18.04.2013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(№648 – №766)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18.04.2013-30.04.2013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(№767 – №854)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06.05.2013-21.05.2013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(№855 – №934)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(№935– №981)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03.06.2013-05.06.2013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(№982 – №1039)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05.06.2013-14.06.2013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(№1040 – №1115)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деятельности(№1116 – №1164)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27.06.2013-02.07.2013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(№1165– №1233)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02.07.2013-09.07.2013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(№1234 – №1314)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2013-18.07.2013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(№1315 – №1393)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(№1394-№1457)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30.07.2013-09.08.2013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по основной деятельности (№1458 – №1512)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12.08.2013-21.08.2013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(№1513 – №1580)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21.08.2013-30.08.2013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(№1581-№1637)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30.08.2013-11.009.2013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(№1638 – №1738)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11.09.2013-23.09.2013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(№1739 – №1799)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(№1800 – №1857)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30.09.2013-04.10.2013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(№1858 – №1906)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04.10.2013-16.10.2013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(№1907 – №1966)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16.10.2013-24.10.2013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(№1967 – №2024)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24.10.2013-01.11.2013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(№2025 – №2116)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01.11.2013-21.11.2013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 деятельности (№2117 – №2195)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(№2196 – №2248)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20.11.2013-28.11.2013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(№2249 – №2340)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(№2341 – №2369)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(№2370 - №2410)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(№2411 - №2446)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 (№2447 - №2503)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(№01-р-№33-р)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14.01.2013-13.05.2013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 (№34-р-№101-р)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жилищному контролю с №01-рк по №16-рк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совещаний администрации, решения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при главе администрации с №1 по №36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исполнению Закона РБ «О языках народов РБ», документы к ним с №1 по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комиссии по безопасности дорожного движения 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Кумертау РБ с №1 по №4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комиссии по чрезвычайным ситуациям и охраны пожарной безопасности городского округа г. Кумертау с №1 по №13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11.01.2013-22.11.2013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Межведомственного совета по вопросам охраны семьи, материнства, отцовства и детства и документы к ним  с №1 по №7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Справки, информации, отчеты об исполнении обращений граждан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 Российской Федерации по основной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01.04.2013-22.05.2013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23.05.2013-04.07.2013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05.07.2013-27.08.2013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 Администрацией Президента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10.01.2013-18.04.2013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22.04.2013-15.07.2013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Правительством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Собранием - Курултаем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Контрольно-счетной палатой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Центральной избирательной комиссией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30.04.2013-28.11.2013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Уполномоченным по правам человека  в Республике Башкортостан, Уполномоченным по правам ребенка  в Республике Башкортостан, Уполномоченным по защите прав предпринимателей  в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Аппаратом Главного федерального инспектора по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15.01.2013-22.10.2013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09.01.2013-20.02.2013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21.02.2013-09.04.2013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10.04.2013-19.06.2013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21.06.2013-15.08.2013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16.08.2013-24.09.2013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25.09.2013-06.11.2013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жилищно-коммунального хозяйства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земельных и имущественных отношений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природопользования (Росприроднадзор) по Республике Башкортостан, Министерством природопользования и экологии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промышленности и инновационной политики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22.03.2013-07.06.2013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11.06.2013-03.10.2013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строительству и архитектуре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 по транспорту и дорожному хозяйству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сельского хозяйства Республики Башкортостан, Министерством лесного хозяйства Республики Башкортостан, Управлением ветеринарии Республики Башкортостан,  Управлением по Республике Башкортостан Федеральной службы по ветеринарному и фитосанитарному надзору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10.01.2013-23.07.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Министерством труда и социальной защиты населения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10.01.2013-26.09.2013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финансов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01.02.2013-25.04.2013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30.04.2013-13.08.2013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экономического развития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юстиции Российской Федерации по Республике Башкортостан,  Управлением Министерства юстиции Российской Федерации по Республике Башкортостан, Управлением  Республики Башкортостан по организации деятельности мировых судей и ведению регистров правовых актов, Управлением записи актов гражданского состояния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внутренних дел по Республике Башкортостан, Прокуратурами Республики Башкортостан, Управлением Федеральной службы безопасности РФ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Военным комиссариатом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28.03.2013-18.10.2013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Министерством здравоохранения Республики Башкортостан, Государственным учреждением - региональным отделением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Фонд социального страхования Российской Федерации по  Республике Башкортостан, Бюро судебно-медицинской экспертизы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30.01.2013-26.12.2013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образования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09.01.2013-17.07.2013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культуры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30.04.2013-13.09.2013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Министерством молодежной политики и спорта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тарифам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Советом по государственно-межконфессиональным отношениям при Президенте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по делам печати, издательства и полиграфии при Правительстве Республики Башкортостан, Агентством по печати и средств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Башкортостан, Управлением Федеральной службы по надзору в сфере связи, информационных технологий и массовых коммуникаций по  Республике Башкортостан, ГБУ «Центр информационно-коммуникационных технологий  Республики Башкортостан», ФБУ «ЦСМ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28.05.2013-11.11.2013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делам архивов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по защите прав потребителей и контролю за оборотом и качеством алкогольной продукции  Республики Башкортостан, с Управлением по контролю и надзору в сфере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миграционной службы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26.03.2013-01.08.2013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жилищной инспекцией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 Фондом жилищного строительства Республики Башкортостан, Фондом строительства социального жилья, ГУП «Управление малоэтажным строительством», НОФ «Региональный оператор»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ГУП «Бюро технической инвентаризации Республики Башкортостан»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04.07.2013-15.07.2013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судами Республики Башкортостан и Управлением судебного Департамента в РБ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Федеральной службы исполнения наказаний по Республике Башкортостан и отделами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судебных приставов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18.04.2013-25.12.2013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Федеральной службы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контролю за оборотом наркотиков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10.01.2013-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09.01.2013-14.03.2013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19.03.2013-05.06.2013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11.06.2013-20.09.2013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Главным управлением МЧС России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Торгово-промышленной палатой Республики Башкортостан, Башкирской торговой ассоциацией, Ассоциацией организаций предпринимательства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Управлением Федерального казначейства по  Республике Башкортостан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государственной регистрации, кадастра и картографии по  Республике Башкортостан, Филиалом ФГБУ «ФКП Росреестра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22.01.2013-29.03.2013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02.04.2013-11.09.2013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Государственным комитетом Республики Башкортостан по торговле и защите прав потребителей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Антитеррористической и Антинаркотической комиссиями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15.01.2013-25.12.2013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налоговой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18.01.2013-26.11.2013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УФПС Республики Башкортостан – филиалом ФГУП «Почта России»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25.01.2013-10.09.2013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казенным учреждением Управления капитального строительства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государственного автодорожного надзора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Территориальным Управлением Федерального агентства по управлению государственным имуществом в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государственного строительного надзора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 с Управлением Федеральной антимонопольной службы по 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Управлением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24.01.2013-19.11.2013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Инспекцией гостехнадзора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07.02.2013-15.11.2013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комитетом Республики Башкортостан по размещению государственных заказов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14.01.2013-24.12.2013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Государственным автономным учреждением Управления государственной экспертизы Республики Башкортостан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Государственной инспекцией труда в Республике Башкортостан, Федерацией профсоюзов Республики Башкортостан, Республиканской трехсторонней комиссией по урегулированию социально-трудовых отношений, Общественной палатой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Башкортостанстатом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10.01.2013-25.11.2013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Агентством по туризму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16.04.2013-26.11.2013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Агентством по информационным технологиям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Перепискас Агентством по территориальному развитию 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15.05.2013-10.12.2013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Межведомственным Советом общественной безопасности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28.01.2013-03.12.2013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Ассоциацией «Совет муниципальных образований Республики Башкортостан».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10.01.2013-27.05.2013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Ассоциацией «Совет муниципальных образований Республики Башкортостан».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общественными организациями, объединениями (Всемирный курултай (когресс) башкир, Канаша чувашей, Всемирный конгресс татар)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вышестоящими, иногородними и местными организациями, учреждениями, предприятиями по основной деятельности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выданных администрацией доверенностей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организационного комитета Года охраны окружающей среды (протоколы, информации, справки и другие)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06.12.2012-01.03.2013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и сметы  доходов и  расходов (годовые) и отчеты об исполнении смет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баланс и документы к нему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инвентаризации основных средств (ведомости, протоколы)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Координационного Совета по развитию поддержке предпринимательства и документы к ним с №1 по №5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субъектов малого и среднего предпринимательства – получателей поддержки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финансовой поддержки (субсидии)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антитеррористической комиссии городского округа с грифом «Для служебного пользования» (подлинники)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24.04.2013-22.12.2016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к заседаниям антитеррористической комиссии городского округа (планы, протоколы, доклады, информации, справки) с грифом «Для служебного пользования»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20.04.2013-22.12.2016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Прогнозы, планы капитального строительства и справки по их исполнению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24.01.2013-29.11.2013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«Переселение граждан из аварийного жилищного фонда» и отчеты о ее реализации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09.01.2013-04.12.2013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09.01.2013-06.06.2013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организациями, Минстроем РБ по вопросам строительства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17.01.2013-14.03.2013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14.03.2013-03.06.2013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04.06.2013-08.10.2013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19.06.2013-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муниципального земельного контроля (распоряжения, акты, уведомления).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27.05.2013-11.10.2013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о ходе реализации (справки, отчеты, сведения) республиканских и муниципальных программ по развитию коммунальной инфраструктуры и энергосбережению за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объемов продукции, закупаемой для муниципальных нужд городского округа город Кумертау Республики Башкортостан на 2013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акты, предписания) проверок организаций по соблюдению законодательства о размещении заказов для муниципальных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01.02.2013-12.12.2013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14.06.2013-27.08.2013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27.08.2013-02.09.2013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(аукционная документация, извещения, журналы регистрации заявок на участие в аукционе, протоколы, уведомления, технические задания) о проведении открытых аукционов на поставку товаров, выполнение работ, оказание услуг для нужд городского округа город Кумертау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заключенных муниципальных контрактах (их изменениях); об исполнении (прекращении действия) муниципальных контрактов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18.01.2013-13.11.2014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заключенных муниципальных контрактах (их изменениях); об исполнении (прекращении действия) муниципальных контрактов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01.10.2013-19.12.2013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заседания комиссии по предоставлению субсидий средствам массовой информации городского округа город Кумертау Республики Башкортостан с №1 по №3 и документы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31.01.2013-09.12.2013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01 – № 80)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81 – № 187)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188 – № 291)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292 – № 383)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384 – № 483)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деятельности.  (№ 484 – № 567).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568 – № 643)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644 – № 676)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677 – № 778)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779 – № 825)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826 – № 867)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868 – № 947)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948 – № 971)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972 – № 1038)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1039 – № 1079)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1080 – № 1124)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1080 – № 1124)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1183 – № 1231)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1232 – № 1320)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1321 - № 1418)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1419 – № 1500)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1501 – № 1571)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1572 - № 1610)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1611 – № 1690)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1691 – №1779)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1780 – № 1848)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1849 – № 1919)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1920 – № 1953)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1954 – № 1999)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2000 – № 2028)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деятельности. (№ 2029 – № 2137) 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2138 – № 2180)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2181 – № 2213)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2214 – № 2249)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2250 - № 2284)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2285 - № 2372)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 (№ 2373 - № 2420)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2421 - № 2451)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2452 - № 2511)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по основной деятельности. (№ 2512 -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2579)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2580 - № 2606)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по основной деятельности. (№ 2607 - № 2635)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деятельности.  (№ 1-р - № 44-р)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по основной деятельности. (№ 45-р - № 87-р)</w:t>
            </w:r>
          </w:p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AEE" w:rsidRPr="000443D2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жилищному контролю с № 01-рк по № 43-рк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EE" w:rsidRDefault="001C7A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1C7A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1311 (Одна тысяча триста одиннадцать)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1C7A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1C7AE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p w:rsidR="00F54B0A" w:rsidRDefault="00F54B0A" w:rsidP="00861F64">
      <w:pPr>
        <w:rPr>
          <w:lang w:val="en-US"/>
        </w:rPr>
      </w:pPr>
    </w:p>
    <w:p w:rsidR="001C7AEE" w:rsidRPr="001C7AEE" w:rsidRDefault="001C7AEE" w:rsidP="00861F64">
      <w:pPr>
        <w:rPr>
          <w:lang w:val="en-US"/>
        </w:rPr>
      </w:pPr>
      <w:bookmarkStart w:id="4" w:name="_GoBack"/>
      <w:bookmarkEnd w:id="4"/>
    </w:p>
    <w:sectPr w:rsidR="001C7AEE" w:rsidRPr="001C7AEE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3F" w:rsidRDefault="00BE6D3F">
      <w:r>
        <w:separator/>
      </w:r>
    </w:p>
  </w:endnote>
  <w:endnote w:type="continuationSeparator" w:id="0">
    <w:p w:rsidR="00BE6D3F" w:rsidRDefault="00BE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3F" w:rsidRDefault="00BE6D3F">
      <w:r>
        <w:separator/>
      </w:r>
    </w:p>
  </w:footnote>
  <w:footnote w:type="continuationSeparator" w:id="0">
    <w:p w:rsidR="00BE6D3F" w:rsidRDefault="00BE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EE" w:rsidRDefault="001C7AE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AAA">
      <w:rPr>
        <w:rStyle w:val="a9"/>
        <w:noProof/>
      </w:rPr>
      <w:t>113</w:t>
    </w:r>
    <w:r>
      <w:rPr>
        <w:rStyle w:val="a9"/>
      </w:rPr>
      <w:fldChar w:fldCharType="end"/>
    </w:r>
  </w:p>
  <w:p w:rsidR="001C7AEE" w:rsidRDefault="001C7AEE">
    <w:pPr>
      <w:pStyle w:val="a8"/>
      <w:framePr w:wrap="auto" w:vAnchor="text" w:hAnchor="margin" w:xAlign="right" w:y="1"/>
      <w:rPr>
        <w:rStyle w:val="a9"/>
      </w:rPr>
    </w:pPr>
  </w:p>
  <w:p w:rsidR="001C7AEE" w:rsidRDefault="001C7AE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1C7AEE"/>
    <w:rsid w:val="00025EE0"/>
    <w:rsid w:val="000443D2"/>
    <w:rsid w:val="00105383"/>
    <w:rsid w:val="0017143D"/>
    <w:rsid w:val="001C3993"/>
    <w:rsid w:val="001C7AEE"/>
    <w:rsid w:val="001D04CE"/>
    <w:rsid w:val="001D291A"/>
    <w:rsid w:val="001E5ADA"/>
    <w:rsid w:val="00234AA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BE6D3F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16</TotalTime>
  <Pages>1</Pages>
  <Words>21896</Words>
  <Characters>170138</Characters>
  <Application>Microsoft Office Word</Application>
  <DocSecurity>0</DocSecurity>
  <Lines>15467</Lines>
  <Paragraphs>7385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184649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2019-12-09T06:33:00Z</dcterms:created>
  <dcterms:modified xsi:type="dcterms:W3CDTF">2019-12-09T06:50:00Z</dcterms:modified>
</cp:coreProperties>
</file>