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74087B" w:rsidRDefault="0055458B" w:rsidP="00C45EFC">
      <w:pPr>
        <w:spacing w:line="360" w:lineRule="auto"/>
        <w:jc w:val="center"/>
        <w:rPr>
          <w:b/>
        </w:rPr>
      </w:pPr>
      <w:r w:rsidRPr="0074087B">
        <w:rPr>
          <w:b/>
        </w:rPr>
        <w:t>Архивная опись</w:t>
      </w:r>
    </w:p>
    <w:p w:rsidR="00F54B0A" w:rsidRDefault="0074087B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74087B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Казенное учреждение «Управление образования»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74087B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74087B" w:rsidP="002778D2">
            <w:pPr>
              <w:pStyle w:val="4"/>
            </w:pPr>
            <w:r>
              <w:t>1</w:t>
            </w:r>
          </w:p>
        </w:tc>
      </w:tr>
    </w:tbl>
    <w:p w:rsidR="00F54B0A" w:rsidRDefault="0074087B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74087B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2004-2017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141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города на 2004-2008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 за 2006-2007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производственных совещаний, совещаний директоров с №1 по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справки, по вопросам деятельности 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дошкольным учреждениям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отделе образования (подлинник)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12.01.2006-29.12.2009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130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12.01.2007-08.10.2007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№131 по № 192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за 2007/2008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15.01.2007-28.08.2007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29.03.2007-18.09.2007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(информация,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дошкольным учреждениям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89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11.01.2008-21.07.2008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№90 по №167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за 2008/2009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10.01.2008-22.07.2008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16.01.2008-15.12.2008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02.10.2008-17.12.2010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№1 по № 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2009/2010 учебный годи отчеты о работе отдела образования  за 2009/2010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20.01.2009-01.06.2009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12.01.2009-01.10.2009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 дел при смене руководства и приложения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03.03.2009-23.11.2009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№1 по № 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2010/2011 учебный год и отчеты о работе отдела образования  за 2010/2011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12.01.2010-03.08.2010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04.08.2010-15.09.2010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2010-17.12.2010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15.09.2010-05.10.2010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13.01.2010-08.07.2010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24.04.2010-03.11.2010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(отчеты, методические разработки, материалы) по обобщению опыта работы лучших учетелей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деятельности, основания к ним с №1 по №68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11.01.2011-28.04.2011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деятельности, основания к ним с №69 по №127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18.04.2011-28.07.2011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2011-10.10.2011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12.01.2011-23.12.2011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награждению педагогических и руководящих работников (постановления, выписки, наградные листы)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городских конференций, семинаров, заседаний научно-методического совета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по бюджету образовательных учреждений и расходы по спецсредствам (МДОУ №1- МДОУ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по бюджету образовательных учреждений и расходы по спецсредствам (МОУ Гимназия №1, МОУ СОШ №1 - МОУ СОШ №14, МОУ НОШ д. Алексеевка, МОУ НОШ с. Ира, МОУ ВСОШ №1, ГБОУ БРГИ №3, ГБОУ детский дом "Маячный", ГБОУ Кумертауский детский дом, МОУ ДОД СЮН, МОУ ДОД СЮТур, МОУ ДОД ДЮСШ, МОУ МУК,  МУ УО)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по бюджету образовательных учреждений и расходы по спецсредствам (МДОУ №1 - МДОУ №9, МОУ Гимназия №1, МОУ СОШ №1 - МОУ СОШ №14, МОУ НОШ д. Алексеевка, МОУ  СОШ с. Ира, МОУ ВСОШ №1, ГБОУ БРГИ №1, ГБОУ детский дом Маячный, МУ УО, МОУ ДОД ДЮСШ, МОУ ДОД  СЮТур, ИОУ ДОД СЮН, МОУ ДОД ЦДТ, ГБОУ Кумертауский детский дом)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(МОУ Гимназия №1, МОУ СОШ №1 - МОУ СОШ №14, МОУ СОШ с. Ира, МОУ НОШ д.Алексеевка)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о состоянии образовательных учреждений и составе учащихся (МДОУ №25, МДОУ №6, МДОУ №8, МОУ Гимназия №1, МДОУ №15)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(МОУ ДОД СЮТур, МОУ ДОД ДЮСШ, МОУ Гимназия №1, МОУ СОШ №1- МОУ СОШ №14, МОУ НОШ д. Алексеевка, МОУ СОШ с. Ира, МОУ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(МДОУ №1 - МДОУ №29, МОУ Гимназия №1, МОУ СОШ №1 - МОУ СОШ №14, МОУ НОШ д.Алексеевка, МОУ СОШ с. Ира, МОУ ВСОШ №1, МОУ МУК, МОУ ДОД ДЮСШ, МОУ ДОД СЮН)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образовательных учреждений на финансовый год (МДОУ №1 - МДОУ №29, МОУ Гимназия №1, МОУ СОШ №1 - МОУ СОШ №5)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образовательных учреждений на финансовый год (МОУ СОШ №6 - МОУ СОШ №14, МОУ НОШ д. Алексеевка, МОУ СОШ с. Ира, МОУ ВСОШ №1, МОУ МУК, МОУ ДОД ДЮСШ, МОУ ДОД СЮТур, МОУ ДОД СЮН)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и приложения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и 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10.01.2012-30.08.2012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№69 по №101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10.01.2012-27.02.2012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2012-24.04.2012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24.04.2012-20.06.2012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31.08.2012-23.10.2012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12.01.2012-01.11.2012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на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о состоянии образовательных учреждений и составе учащихся (МБОУ СОШ №11 - МБОУ СОШ №14, МБОУ НОШ д.Алексеевка, МКОУ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№14, МБОУ НОШ д. Алексеевка, МКОУ СОШ с. Ира)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состоянии образовательных учреждений и составе учащихся (МБОУ ДОД ДЮСШ, МБОУ НОШ №13, МБДОУ д/с №1 - МБДОУ д\с №6, МБДОУ д/с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Гимназия, МБОУ СОШ №1 - МБОУ СОШ №9)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СОШ №10 - МБОУ СОШ №14, МБОУ НОШ д.Алексеевка, МКОУ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ДОД ДЮСШ, МБОУ ДОД СЮН, МБОУ ДОД СЮТур, МАОУ ДОД ЦДТ, ГБОУ Кумертауский детский дом, Детский дом Маячный)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(МБДОУ д/с №1 - МБДОУ д/с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(МАДОУ д/с №8 - МАДОУ д/с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Гимназия №1, МБОУ СОШ №1 - МБОУ СОШ 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СОШ №5 - МБОУ СОШ №8)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СОШ №9 - МБОУ СОШ №12)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 (МБОУ НОШ №13 - МБОУ СОШ №14, МБОУ НОШ д. Алексеевка, МБОУ ВСОШ №1, МКОУ СОШ с. Ира)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д/с №1 - МБДОУ д/С №9)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(МБДОУ д/с №7, МБДОУ д/с №10, МБДОУ д/с №15, МБДОУ д/с №17, МБДОУ д/с №22, МБДОУ д/с.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(МАДОУ д/с №8, №11, №14, №18, №19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(МАДОУ д/с №21, №24, №26, №27,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(МБОУ ДОД ДЮСШ, МБОУ ДОД СЮТур, МБОУ ДОД СЮН, МАОУ ДОД ЦДТ)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(ГБОУ Кумертауский детский дом, Детский дом Маячный)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образовательных учреждений на финансовый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(МБДОУ д/с №1 - МАДОУ д/с №9)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(МБДОУ д/с №10 - МБДОУ д/с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(МАДОУ д/с №8- МАДОУ д/с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(Гимназия №1, МБОУ СОШ №1 - МБОУ СОШ №5)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(МБОУ СОШ №6 - МБОУ СОШ №11)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(МБОУ СОШ №12, НОУ СОШ №13,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(МБОУ ДОД СЮН, МБОУ ДОД СЮТур, МБОУ ДОД ДЮСШ, МАОУ ДОД ЦДТ, ГБОУ Кумертауский детский дом, Детский дом Маячный)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развития системы дошкольного, среднего общего и дополнительного образования детей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производственных совещаний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дошкольных образовательных учреждений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КУ "Управления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отчет о состоянии системы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№69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бухгалтерии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09.01.2013-19.02.2013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25.02.2013-05.07.2013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07.05.2013-24.06.2013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24.06.2013-09.09.2013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09.09.2013-03.10.2013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03.10.2013-28.11.2013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05.02.2013-28.12.2013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сметы доходов и расходов по бюждету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 СОШ №8 - МБОУ ВСОШ №1)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образовательных учреждений на финансовый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87B" w:rsidRPr="000443D2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7B" w:rsidRDefault="007408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74087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 (Сто девяносто два)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74087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74087B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48" w:rsidRDefault="00967748">
      <w:r>
        <w:separator/>
      </w:r>
    </w:p>
  </w:endnote>
  <w:endnote w:type="continuationSeparator" w:id="0">
    <w:p w:rsidR="00967748" w:rsidRDefault="009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48" w:rsidRDefault="00967748">
      <w:r>
        <w:separator/>
      </w:r>
    </w:p>
  </w:footnote>
  <w:footnote w:type="continuationSeparator" w:id="0">
    <w:p w:rsidR="00967748" w:rsidRDefault="0096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87B">
      <w:rPr>
        <w:rStyle w:val="a9"/>
        <w:noProof/>
      </w:rPr>
      <w:t>15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74087B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4087B"/>
    <w:rsid w:val="007E2739"/>
    <w:rsid w:val="00861B78"/>
    <w:rsid w:val="00861F64"/>
    <w:rsid w:val="008667AB"/>
    <w:rsid w:val="008A55E1"/>
    <w:rsid w:val="00967748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3296</Words>
  <Characters>21394</Characters>
  <Application>Microsoft Office Word</Application>
  <DocSecurity>0</DocSecurity>
  <Lines>1944</Lines>
  <Paragraphs>1122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2018-12-05T05:50:00Z</dcterms:created>
  <dcterms:modified xsi:type="dcterms:W3CDTF">2018-12-05T05:51:00Z</dcterms:modified>
</cp:coreProperties>
</file>