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DF5A5E" w:rsidRDefault="0055458B" w:rsidP="00C45EFC">
      <w:pPr>
        <w:spacing w:line="360" w:lineRule="auto"/>
        <w:jc w:val="center"/>
        <w:rPr>
          <w:b/>
        </w:rPr>
      </w:pPr>
      <w:r w:rsidRPr="00DF5A5E">
        <w:rPr>
          <w:b/>
        </w:rPr>
        <w:t>Архивная опись</w:t>
      </w:r>
    </w:p>
    <w:p w:rsidR="00F54B0A" w:rsidRDefault="00DF5A5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DF5A5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Казенное учреждение «Управление образования»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DF5A5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DF5A5E" w:rsidP="002778D2">
            <w:pPr>
              <w:pStyle w:val="4"/>
            </w:pPr>
            <w:r>
              <w:t>1</w:t>
            </w:r>
          </w:p>
        </w:tc>
      </w:tr>
    </w:tbl>
    <w:p w:rsidR="00F54B0A" w:rsidRDefault="00DF5A5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DF5A5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2004-2017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 по № 141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города на 2004-2008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и отчеты о работе отдела образования  за 2006-2007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производственных совещаний, совещаний директоров с №1 по №38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списки, характеристики)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справки, по вопросам деятельности образовательных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заведующих и методистов по дошкольному образованию с №1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заведующих и методистов по дошкольному образованию с №1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отделе образования (подлинник)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12.01.2006-29.12.2009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 по № 130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12.01.2007-08.10.2007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№131 по № 192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и отчеты о работе отдела образования за 2007/2008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15.01.2007-28.08.2007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списки, характеристики)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29.03.2007-18.09.2007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(информация,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по основной деятельности  с №1 по № 89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11.01.2008-21.07.2008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основной деятельности  с №90 по №167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и отчеты о работе отдела образования за 2008/2009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10.01.2008-22.07.2008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16.01.2008-15.12.2008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списки, характеристики)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03.04.2008-29.10.2008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2008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заведующих и методистов по дошкольному образованию с №11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02.10.2008-17.12.2010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основной деятельности  с №1 по № 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на 2009/2010 учебный годи отчеты о работе отдела образования  за 2009/2010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20.01.2009-01.06.2009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12.01.2009-01.10.2009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 передачи дел при смене руководства и приложения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03.03.2009-23.11.2009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дошкольных учреждений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основной деятельности  с №1 по № 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на 2010/2011 учебный год и отчеты о работе отдела образования  за 2010/2011 учебный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12.01.2010-03.08.2010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04.08.2010-15.09.2010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08.10.2010-17.12.2010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(входящие)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15.09.2010-05.10.2010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13.01.2010-08.07.2010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 по основной деятельности (исходящие)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награждению педагогических и руководящих работников (постановления,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24.04.2010-03.11.2010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документы (положение, документы об аттестационных комиссиях для выпускных экзаменов, о комиссии по утверждению письменных экзаменационных работ кандидатов на награждение серебряной медалью, положение о конфликтной комиссии по вопросам итоговой аттестации)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педагогических и руководящих кадров (информации, протоколы, ходатайства, списки)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по дошкольным учреждениям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(отчеты, методические разработки, материалы) по обобщению опыта работы лучших учетелей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деятельности, основания к ним с №1 по №68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11.01.2011-28.04.2011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деятельности, основания к ним с №69 по №127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11.01.2011-15.04.2011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18.04.2011-28.07.2011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02.08.2011-10.10.2011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12.01.2011-23.12.2011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награждению педагогических и руководящих работников (постановления, выписки, наградные листы)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городских конференций, семинаров, заседаний научно-методического совета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сметы по бюджету образовательных учреждений и расходы по спецсредствам (МДОУ №1- МДОУ №29)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сметы по бюджету образовательных учреждений и расходы по спецсредствам (МОУ Гимназия №1, МОУ СОШ №1 - МОУ СОШ №14, МОУ НОШ д. Алексеевка, МОУ НОШ с. Ира, МОУ ВСОШ №1, ГБОУ БРГИ №3, ГБОУ детский дом "Маячный", ГБОУ Кумертауский детский дом, МОУ ДОД СЮН, МОУ ДОД СЮТур, МОУ ДОД ДЮСШ, МОУ МУК,  МУ УО)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сметы по бюджету образовательных учреждений и расходы по спецсредствам (МДОУ №1 - МДОУ №9, МОУ Гимназия №1, МОУ СОШ №1 - МОУ СОШ №14, МОУ НОШ д. Алексеевка, МОУ  СОШ с. Ира, МОУ ВСОШ №1, ГБОУ БРГИ №1, ГБОУ детский дом Маячный, МУ УО, МОУ ДОД ДЮСШ, МОУ ДОД  СЮТур, ИОУ ДОД СЮН, МОУ ДОД ЦДТ, ГБОУ Кумертауский детский дом)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(МОУ Гимназия №1, МОУ СОШ №1 - МОУ СОШ №14, МОУ СОШ с. Ира, МОУ НОШ д.Алексеевка)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о состоянии образовательных учреждений и составе учащихся (МДОУ №25, МДОУ №6, МДОУ №8, МОУ Гимназия №1, МДОУ №15)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(МОУ ДОД СЮТур, МОУ ДОД ДЮСШ, МОУ Гимназия №1, МОУ СОШ №1- МОУ СОШ №14, МОУ НОШ д. Алексеевка, МОУ СОШ с. Ира, МОУ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(МДОУ №1 - МДОУ №29, МОУ Гимназия №1, МОУ СОШ №1 - МОУ СОШ №14, МОУ НОШ д.Алексеевка, МОУ СОШ с. Ира, МОУ ВСОШ №1, МОУ МУК, МОУ ДОД ДЮСШ, МОУ ДОД СЮН)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образовательных учреждений на финансовый год (МДОУ №1 - МДОУ №29, МОУ Гимназия №1, МОУ СОШ №1 - МОУ СОШ №5)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образовательных учреждений на финансовый год (МОУ СОШ №6 - МОУ СОШ №14, МОУ НОШ д. Алексеевка, МОУ СОШ с. Ира, МОУ ВСОШ №1, МОУ МУК, МОУ ДОД ДЮСШ, МОУ ДОД СЮТур, МОУ ДОД СЮН)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и приложения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и 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10.01.2012-30.08.2012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№69 по №101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10.01.2012-27.02.2012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27.02.2012-24.04.2012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24.04.2012-20.06.2012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25.06.2012-31.08.2012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31.08.2012-23.10.2012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12.01.2012-01.11.2012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на 2012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о состоянии образовательных учреждений и составе учащихся (МБОУ СОШ №11 - МБОУ СОШ №14, МБОУ НОШ д.Алексеевка, МКОУ СОШ с. Ира, МБОУ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составе учащихся (МБОУ Гимназия №1, МБОУ СОШ №1 - МБОУ СОШ №14, МБОУ НОШ д. Алексеевка, МКОУ СОШ с. Ира)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всех форм о состоянии образовательных учреждений и составе учащихся (МБОУ ДОД ДЮСШ, МБОУ НОШ №13, МБДОУ д/с №1 - МБДОУ д\с №6, МБДОУ д/с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(МБОУ Гимназия, МБОУ СОШ №1 - МБОУ СОШ №9)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(МБОУ СОШ №10 - МБОУ СОШ №14, МБОУ НОШ д.Алексеевка, МКОУ СОШ с. Ира, МБОУ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(МБОУ ДОД ДЮСШ, МБОУ ДОД СЮН, МБОУ ДОД СЮТур, МАОУ ДОД ЦДТ, ГБОУ Кумертауский детский дом, Детский дом Маячный)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(МБДОУ д/с №1 - МБДОУ д/с №29)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задания на оказание муниципальных услуг образовательных учреждений (МАДОУ д/с №8 - МАДОУ д/с №30)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Гимназия №1, МБОУ СОШ №1 - МБОУ СОШ №4)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СОШ №5 - МБОУ СОШ №8)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СОШ №9 - МБОУ СОШ №12)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 (МБОУ НОШ №13 - МБОУ СОШ №14, МБОУ НОШ д. Алексеевка, МБОУ ВСОШ №1, МКОУ СОШ с. Ира)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(МБОУ д/с №1 - МБДОУ д/С №9)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(МБДОУ д/с №7, МБДОУ д/с №10, МБДОУ д/с №15, МБДОУ д/с №17, МБДОУ д/с №22, МБДОУ д/с.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(МАДОУ д/с №8, №11, №14, №18, №19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финансово-хозяйственной деятельности бюджетных образовательных учреждений, сметы казенных учреждений (МАДОУ д/с №21, №24, №26, №27, №30)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(МБОУ ДОД ДЮСШ, МБОУ ДОД СЮТур, МБОУ ДОД СЮН, МАОУ ДОД ЦДТ)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(ГБОУ Кумертауский детский дом, Детский дом Маячный)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образовательных учреждений на финансовый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(МБДОУ д/с №1 - МАДОУ д/с №9)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(МБДОУ д/с №10 - МБДОУ д/с №29)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(МАДОУ д/с №8- МАДОУ д/с №30)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(Гимназия №1, МБОУ СОШ №1 - МБОУ СОШ №5)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(МБОУ СОШ №6 - МБОУ СОШ №11)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и дополнительные соглашения об экономических и иных связях с образовательными учреждениями (МБОУ СОШ №12, НОУ СОШ №13, СОШ с. Ира, МБОУ ВСОШ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(МБОУ ДОД СЮН, МБОУ ДОД СЮТур, МБОУ ДОД ДЮСШ, МАОУ ДОД ЦДТ, ГБОУ Кумертауский детский дом, Детский дом Маячный)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развития системы дошкольного, среднего общего и дополнительного образования детей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производственных совещаний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дошкольных образовательных учреждений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КУ "Управления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отчет о состоянии системы образования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КУ "Управление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№69 по №108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бухгалтерии КУ "Управление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09.01.2013-19.02.2013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25.02.2013-05.07.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07.05.2013-24.06.2013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24.06.2013-09.09.2013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09.09.2013-03.10.2013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03.10.2013-28.11.2013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05.02.2013-28.12.2013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сметы доходов и расходов по бюждету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№1, МБОУ СОШ №1 - МБОУ СОШ №10)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 СОШ №8 - МБОУ ВСОШ №1)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образовательных учреждений на финансовый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деятельности, основания к ним с №1 по №49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09.01.2014-03.06.2014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деятельности, основания к ним с №50 по №117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06.06.2014-30.12.2014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КУ "Управление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бухгалтерии КУ "Управление образования"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09.01.2014-21.02.2014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2014-27.03.2014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31.03.2014-10.06.2014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10.06.2014-25.08.2014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25.08.2014-18.09.2014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19.09.2014-15.10.2014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16.10.2014-17.11.2014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17.11.2014-22.12.2014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22.12.2014-30.12.2014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22.01.2014-23.12.2014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государственной итоговой аттестации и единого государственного экзамена (положения о муниципальной экзаменационной комиссии, положение о предметных комиссиях, положение о конфликтной комиссии,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статистический отчет по дошкольным учреждениям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образовательных учреждений имеющих лицензию и свидетельства об аккредитации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образовательных учреждений и расходы по спецсредствам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финансово-хозяйственной деятельности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№1, МБОУ СОШ №1 - МКОУ СОШ с. Ира)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№1 - МБОУ ВСОШ №1)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Гимназия №1- МБОУ СОШ №6)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всех форм о состоянии образовательных учреждений и составе учащихся (МБОУ СОШ №8 - МБОУ ВСОШ №1)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задания на оказание муниципальных услуг образовательных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финансово-хозяйственной деятельности бюджетных образовательных учреждений, сметы казенных учреждений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образовательных учреждений на финансовый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A5E" w:rsidRPr="000443D2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и дополнительные соглашения об экономических и иных связях с образовательными учреждениями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5E" w:rsidRDefault="00DF5A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DF5A5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 (Двести пятьдесят один)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DF5A5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DF5A5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AB" w:rsidRDefault="002B1EAB">
      <w:r>
        <w:separator/>
      </w:r>
    </w:p>
  </w:endnote>
  <w:endnote w:type="continuationSeparator" w:id="0">
    <w:p w:rsidR="002B1EAB" w:rsidRDefault="002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AB" w:rsidRDefault="002B1EAB">
      <w:r>
        <w:separator/>
      </w:r>
    </w:p>
  </w:footnote>
  <w:footnote w:type="continuationSeparator" w:id="0">
    <w:p w:rsidR="002B1EAB" w:rsidRDefault="002B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5A5E">
      <w:rPr>
        <w:rStyle w:val="a9"/>
        <w:noProof/>
      </w:rPr>
      <w:t>19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DF5A5E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2B1EAB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DF5A5E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4141</Words>
  <Characters>27545</Characters>
  <Application>Microsoft Office Word</Application>
  <DocSecurity>0</DocSecurity>
  <Lines>2504</Lines>
  <Paragraphs>1440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2019-12-09T05:56:00Z</dcterms:created>
  <dcterms:modified xsi:type="dcterms:W3CDTF">2019-12-09T05:57:00Z</dcterms:modified>
</cp:coreProperties>
</file>