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8D5B65" w:rsidRDefault="0055458B" w:rsidP="00C45EFC">
      <w:pPr>
        <w:spacing w:line="360" w:lineRule="auto"/>
        <w:jc w:val="center"/>
        <w:rPr>
          <w:b/>
        </w:rPr>
      </w:pPr>
      <w:r w:rsidRPr="008D5B65">
        <w:rPr>
          <w:b/>
        </w:rPr>
        <w:t>Архивная опись</w:t>
      </w:r>
    </w:p>
    <w:p w:rsidR="00F54B0A" w:rsidRDefault="008D5B65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8D5B65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автономное учреждение "Центр спортивной подготовки "Вымпел" городского округа город Кумертау Республики Башкортостан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8D5B65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8D5B65" w:rsidP="002778D2">
            <w:pPr>
              <w:pStyle w:val="4"/>
            </w:pPr>
            <w:r>
              <w:t>1</w:t>
            </w:r>
          </w:p>
        </w:tc>
      </w:tr>
    </w:tbl>
    <w:p w:rsidR="00F54B0A" w:rsidRDefault="008D5B65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8D5B65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2006-2015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 трудового коллектива с №1 по №1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06.2006-03.02.2010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 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06.02.2006-03.07.2006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№133 по № 273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05.07.2006-26.12.2006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работы на 2006-2010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2006-2009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 на 2006-2009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 и годовой бухгалтерский учет за 2006-2009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налогам (годовые) за 2006-2008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(протоколы, акты, расчеты, заключения) о переоценке основных фондов, определении износа основных средств, оценке стоимости имущества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1 по № 113/1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114 по № 207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03.05.2007-30.08.2007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c № 208 по № 307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03.09.2007-23.12.2007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соновной деятельности с №1 по №106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№107 по №218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04.01.2009-30.04.2009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№72 по №143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№144 по №239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№1 по №107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20.01.2010-30.04.2010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№108 по №175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04.05.2010-16.10.2010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 и годовой бухгалтерский учет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налогам (годовые)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 на 2010-2012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балансы и отчеты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2010-2012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статистические отчеты о работе учреждения (форма 1-фк) за 2010-2012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№1 по №113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11.01.2011-09.06.2011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№114 по №207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балансы и отчеты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10.01.2012-29.04.2012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№106/1 по №203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29.04.201219.10.2012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№204 по №270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балансы и отчеты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№104 по №160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04.07.2013-31.10.2013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№161 по №215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балансы и отчеты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09.01.2014-30.04.2014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№99 по №176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30.04.2014-22.10.2014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№177по №252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Бюджетная отчетность (баланс, отчеты, справки, пояснительные записки)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65" w:rsidRPr="000443D2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учета доходов и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65" w:rsidRDefault="008D5B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8D5B65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 (Сорок четыре)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8D5B65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8D5B65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6D" w:rsidRDefault="0093286D">
      <w:r>
        <w:separator/>
      </w:r>
    </w:p>
  </w:endnote>
  <w:endnote w:type="continuationSeparator" w:id="0">
    <w:p w:rsidR="0093286D" w:rsidRDefault="0093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6D" w:rsidRDefault="0093286D">
      <w:r>
        <w:separator/>
      </w:r>
    </w:p>
  </w:footnote>
  <w:footnote w:type="continuationSeparator" w:id="0">
    <w:p w:rsidR="0093286D" w:rsidRDefault="0093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5B65">
      <w:rPr>
        <w:rStyle w:val="a9"/>
        <w:noProof/>
      </w:rPr>
      <w:t>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8D5B65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8D5B65"/>
    <w:rsid w:val="0093286D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568</Words>
  <Characters>3314</Characters>
  <Application>Microsoft Office Word</Application>
  <DocSecurity>0</DocSecurity>
  <Lines>473</Lines>
  <Paragraphs>277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2019-12-09T04:44:00Z</dcterms:created>
  <dcterms:modified xsi:type="dcterms:W3CDTF">2019-12-09T04:45:00Z</dcterms:modified>
</cp:coreProperties>
</file>