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410A36" w:rsidRDefault="0055458B" w:rsidP="00C45EFC">
      <w:pPr>
        <w:spacing w:line="360" w:lineRule="auto"/>
        <w:jc w:val="center"/>
        <w:rPr>
          <w:b/>
        </w:rPr>
      </w:pPr>
      <w:r w:rsidRPr="00410A36">
        <w:rPr>
          <w:b/>
        </w:rPr>
        <w:t>Архивная опись</w:t>
      </w:r>
    </w:p>
    <w:p w:rsidR="00F54B0A" w:rsidRDefault="00410A36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410A36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Территориальный отдел Управления Роспотребнадзора по Республике Башкортостан в городе Кумертау, Мелеузовском, Кугарчинском, Куюргазинском, Федоровском районах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410A36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410A36" w:rsidP="002778D2">
            <w:pPr>
              <w:pStyle w:val="4"/>
            </w:pPr>
            <w:r>
              <w:t>1</w:t>
            </w:r>
          </w:p>
        </w:tc>
      </w:tr>
    </w:tbl>
    <w:p w:rsidR="00F54B0A" w:rsidRDefault="00410A36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>Опись №1 дел постянного хранения</w:t>
      </w:r>
    </w:p>
    <w:p w:rsidR="00F54B0A" w:rsidRDefault="00410A36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2005-2014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начальника территориального отдела с №1 по №50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территориальном отделе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основных организационных мероприятий   и контрольно-надзорной деятельности территориального отдела  и служебные записки об изменении планов деятельности на 2005год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отчеты, анализ и другие) о работе территориального отдела по итогам выполнения годовых планов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 распоряжений начальника территориального отдела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основных организационных мероприятий   и контрольно-надзорной деятельности территориального отдела  и служебные записки об изменении планов деятельности на 2006год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отчеты, анализ и другие) о работе территориального отдела по итогам выполнения годовых планов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начальника территориального отдела с № 1 по № 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основных организационных мероприятий   и контрольно-надзорной деятельности территориального отдела  и служебные записки об изменении планов деятельности на 2007год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отчеты, анализ и другие) о работе территориального отдела по итогам выполнения годовых планов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начальника территориального отдела с №1 по №122.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основных организационных мероприятий и контрольно-надзорной деятельности территориального отдела и служебные записки об изменении планов деятельности на 2008 год.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(справки, отчеты, анализ и др.) о работе территориального отдела по итогам выполнения годовых планов.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начальника территориального отдела.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начальника территориального отдела с №1 по №130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11.01.2009-19.12.2009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основных организационных мероприятий и контрольно-надзорной деятельности территориального отдела и служебные записки об изменении планов деятельности на 2009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распоряжений начальника территориального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11.01.2009-29.12.2009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начальника территориального отдела с №1 по №170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основных организационных мероприятий и контрольно-надзорной деятельности территориального отдела и служебные записки об изменении планов деятельности на 2010 год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распоряжений начальника территориального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11.01.2010-29.12.2010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начальника территориального отдела с №1 по №111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основных организационных мероприятий и контрольно-надзорной деятельности территориального отдела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служебные записки об изменении планов деятельности на 2011 год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анализы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регистрации распоряжений начальника территориального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начальника территориального отдела с №1 по №60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10.01.2012-25.12.2012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основных организационных мероприятий и контрольно-надзорной деятельности территориального отдела и служебные записки об изменении планов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начальника территориального отдела с №1 по №49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18.01.2013-20.12.2013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основных организационных мероприятий и контрольно-надзорной деятельности территориального отдела и служебные записки об изменении планов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начальника территориального отдела с №1 по №49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план основных организационных мероприятий и контрольно-надзорной деятельности территориального отдела и служебные записки об изменении планов деятельности на 2014 год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представления и др.) проверок деятельности территориального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0A36" w:rsidRPr="000443D2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(справки, отчеты, анализ и др.) о работе территориального отдела по итогам выполнения годовых планов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36" w:rsidRDefault="00410A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410A3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 (Тридцать 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410A3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410A3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C9" w:rsidRDefault="00893CC9">
      <w:r>
        <w:separator/>
      </w:r>
    </w:p>
  </w:endnote>
  <w:endnote w:type="continuationSeparator" w:id="0">
    <w:p w:rsidR="00893CC9" w:rsidRDefault="0089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C9" w:rsidRDefault="00893CC9">
      <w:r>
        <w:separator/>
      </w:r>
    </w:p>
  </w:footnote>
  <w:footnote w:type="continuationSeparator" w:id="0">
    <w:p w:rsidR="00893CC9" w:rsidRDefault="0089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A36">
      <w:rPr>
        <w:rStyle w:val="a9"/>
        <w:noProof/>
      </w:rPr>
      <w:t>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410A36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10A36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93CC9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2</TotalTime>
  <Pages>1</Pages>
  <Words>692</Words>
  <Characters>4637</Characters>
  <Application>Microsoft Office Word</Application>
  <DocSecurity>0</DocSecurity>
  <Lines>421</Lines>
  <Paragraphs>242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2018-12-10T04:56:00Z</dcterms:created>
  <dcterms:modified xsi:type="dcterms:W3CDTF">2018-12-10T04:58:00Z</dcterms:modified>
</cp:coreProperties>
</file>