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0018C9" w:rsidRDefault="0055458B" w:rsidP="00C45EFC">
      <w:pPr>
        <w:spacing w:line="360" w:lineRule="auto"/>
        <w:jc w:val="center"/>
        <w:rPr>
          <w:b/>
        </w:rPr>
      </w:pPr>
      <w:r w:rsidRPr="000018C9">
        <w:rPr>
          <w:b/>
        </w:rPr>
        <w:t>Архивная опись</w:t>
      </w:r>
    </w:p>
    <w:p w:rsidR="00F54B0A" w:rsidRDefault="000018C9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0018C9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Сектор по опеке и попечительству Администрации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0018C9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0018C9" w:rsidP="002778D2">
            <w:pPr>
              <w:pStyle w:val="4"/>
            </w:pPr>
            <w:r>
              <w:t>1</w:t>
            </w:r>
          </w:p>
        </w:tc>
      </w:tr>
    </w:tbl>
    <w:p w:rsidR="00F54B0A" w:rsidRDefault="000018C9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0018C9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 справки, акты, предписания, представления)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19.01.2006-19.12.2006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и другими министерствами.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13.01.2006-12.12.2006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сводный статистическй отчет (сведения о выявлении и устройстве детей-сирот и детей, оставшихся без попечения родителей) форма РИК-103 за 2006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20.01.2006-04.12.2006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предписания, представления)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и другими министерствами.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26.01.2007-15.10.2007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сводный статистическй отчет (сведения о выявлении и устройстве детей-сирот и детей, оставшихся без попечения родителей) форма РИК-103 за 2007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дома ребенка, детские дома, приюты.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14.09.2007-19.12.2007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здравоохранения и социальной защиты населения РБ, Министерством здравоохранения РБ и другими министерствами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по основной деятельности с прокуратурой (справки, акты, предписания, представления)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23.01.2008-22.10.2008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Городовой сводный статистический отчет (сведения о выявлении и устройстве детей-сирот и детей, оставшихся без попечения родителей)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23.10.2008-16.12.2008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07.07.2008-18.11.2008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и документы к ним об устройстве детей в дома ребенка, детские дома, приюты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попечителсьтву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28.03.2009-17.12.2009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отдела, сектора, органа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13.01.2009-13.05.2009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(сведения о выявлении и устройстве детей-сирот и детей оставшихся без попечения родителей)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09.02.2009-20.02.2009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30.03.2009-28.09.2009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и документы к ним об устройстве детей в дом ребенка, детские дома, приюты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28.10.2009-11.12.2009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здравоохранения РБ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15.04.2009-15.12.2009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 о работе сектора по опеке и попечительству за 2010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предписания, представление)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10.02.2010-22.10.2010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справки, доклады, анализы деятельности отдела,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РБ и 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02.02.2010-01.07.2010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(В)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(Г)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Постановления, администрации и документы к ним об устройстве детей в дома ребенка, детские дома, приюты (М)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прокуратурой (справки, акты, предписания)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Министерством здравоохранения РБ и 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14.01.2011-03.11.2011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с Министерством образования РБ, Министерством труда и социальной защиты населения РБ, и другими министерствами, организациями и ведомствами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работы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отчет о работе сектора по опеке и попечительству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сводный статистический отчет (сведения о выявлении и устройстве детей-сирот и детей, оставшихся без попечения родителей форма РИК-103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8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8C9" w:rsidRPr="000443D2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проверке деятельности сектора по опеке деятельности сектора по опеки и попечительству (справки, акты, предписания, представления)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17.01.2013-27.11.2013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C9" w:rsidRDefault="000018C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0018C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 (Сорок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0018C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0018C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p w:rsidR="00F54B0A" w:rsidRDefault="00F54B0A" w:rsidP="00861F64"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D7" w:rsidRDefault="009C70D7">
      <w:r>
        <w:separator/>
      </w:r>
    </w:p>
  </w:endnote>
  <w:endnote w:type="continuationSeparator" w:id="0">
    <w:p w:rsidR="009C70D7" w:rsidRDefault="009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D7" w:rsidRDefault="009C70D7">
      <w:r>
        <w:separator/>
      </w:r>
    </w:p>
  </w:footnote>
  <w:footnote w:type="continuationSeparator" w:id="0">
    <w:p w:rsidR="009C70D7" w:rsidRDefault="009C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8C9">
      <w:rPr>
        <w:rStyle w:val="a9"/>
        <w:noProof/>
      </w:rPr>
      <w:t>4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0018C9"/>
    <w:rsid w:val="000018C9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C70D7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3</TotalTime>
  <Pages>1</Pages>
  <Words>946</Words>
  <Characters>6052</Characters>
  <Application>Microsoft Office Word</Application>
  <DocSecurity>0</DocSecurity>
  <Lines>550</Lines>
  <Paragraphs>304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2018-12-10T03:55:00Z</dcterms:created>
  <dcterms:modified xsi:type="dcterms:W3CDTF">2018-12-10T03:58:00Z</dcterms:modified>
</cp:coreProperties>
</file>