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3B3B23" w:rsidRDefault="0055458B" w:rsidP="00C45EFC">
      <w:pPr>
        <w:spacing w:line="360" w:lineRule="auto"/>
        <w:jc w:val="center"/>
        <w:rPr>
          <w:b/>
        </w:rPr>
      </w:pPr>
      <w:r w:rsidRPr="003B3B23">
        <w:rPr>
          <w:b/>
        </w:rPr>
        <w:t>Архивная опись</w:t>
      </w:r>
    </w:p>
    <w:p w:rsidR="00F54B0A" w:rsidRDefault="003B3B23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3B3B23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Муниципальное казенное учреждение "Управление культуры" городского округа город Кумертау Республики Башкортостан 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3B3B23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3B3B23" w:rsidP="002778D2">
            <w:pPr>
              <w:pStyle w:val="4"/>
            </w:pPr>
            <w:r>
              <w:t>1</w:t>
            </w:r>
          </w:p>
        </w:tc>
      </w:tr>
    </w:tbl>
    <w:p w:rsidR="00F54B0A" w:rsidRDefault="003B3B23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3B3B23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2011-2014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3B3B2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основания к ним с №1 по №36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11.01.2011-16.12.2011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B23" w:rsidRPr="000443D2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руководителя учреждения с №1 по №29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18.02.2011-19.12.2011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B23" w:rsidRPr="000443D2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B23" w:rsidRPr="000443D2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перечислению денежных  сумм по государственному и негосударственному  страхованию (пенсионному, медицинскому, социальному, занятости)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B23" w:rsidRPr="000443D2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основания к ним с №1 по №22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10.01.2012-23.12.2012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B23" w:rsidRPr="000443D2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руководителя учреждения с №1 по №16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23.01.2012-20.11.2012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B23" w:rsidRPr="000443D2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01.01.2012-31.12.2012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B23" w:rsidRPr="000443D2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перечеслению денежных средств по государственному и негосударственному срахованию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01.01.2012-31.12.2012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B23" w:rsidRPr="000443D2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(протоколы, акты, расчеты) о переоценке основных фондов, определении износа основных средств,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оуенка стоимости имещества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01.04.2012-31.05.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B23" w:rsidRPr="000443D2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основания к ним с №1 по №36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B23" w:rsidRPr="000443D2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руководителя учреждения с №1 по №24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B23" w:rsidRPr="000443D2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смета расходов и доходов по бюджету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B23" w:rsidRPr="000443D2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B23" w:rsidRPr="000443D2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основания к ним с №1 по №17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B23" w:rsidRPr="000443D2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руководителя учреждения с №1 по №17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B23" w:rsidRPr="000443D2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смета расходов и доходов по бюджету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B23" w:rsidRPr="000443D2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23" w:rsidRDefault="003B3B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3B3B23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 (Семнадцать)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3B3B23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3B3B23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</w:p>
    <w:sectPr w:rsidR="00A50CB9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B6" w:rsidRDefault="00DE61B6">
      <w:r>
        <w:separator/>
      </w:r>
    </w:p>
  </w:endnote>
  <w:endnote w:type="continuationSeparator" w:id="0">
    <w:p w:rsidR="00DE61B6" w:rsidRDefault="00DE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B6" w:rsidRDefault="00DE61B6">
      <w:r>
        <w:separator/>
      </w:r>
    </w:p>
  </w:footnote>
  <w:footnote w:type="continuationSeparator" w:id="0">
    <w:p w:rsidR="00DE61B6" w:rsidRDefault="00DE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3B23">
      <w:rPr>
        <w:rStyle w:val="a9"/>
        <w:noProof/>
      </w:rPr>
      <w:t>2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3B3B23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3B3B23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DE61B6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275</Words>
  <Characters>1719</Characters>
  <Application>Microsoft Office Word</Application>
  <DocSecurity>0</DocSecurity>
  <Lines>191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2019-12-09T06:16:00Z</dcterms:created>
  <dcterms:modified xsi:type="dcterms:W3CDTF">2019-12-09T06:17:00Z</dcterms:modified>
</cp:coreProperties>
</file>