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182DEE" w:rsidRDefault="0055458B" w:rsidP="00C45EFC">
      <w:pPr>
        <w:spacing w:line="360" w:lineRule="auto"/>
        <w:jc w:val="center"/>
        <w:rPr>
          <w:b/>
        </w:rPr>
      </w:pPr>
      <w:r w:rsidRPr="00182DEE">
        <w:rPr>
          <w:b/>
        </w:rPr>
        <w:t>Архивная опись</w:t>
      </w:r>
    </w:p>
    <w:p w:rsidR="00F54B0A" w:rsidRDefault="00182DEE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182DEE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Муниципальное унитарное предприятие "Жилкомсервис" городского округа город Кумертау  Республики Башкортостан 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182DEE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182DEE" w:rsidP="002778D2">
            <w:pPr>
              <w:pStyle w:val="4"/>
            </w:pPr>
            <w:r>
              <w:t>1</w:t>
            </w:r>
          </w:p>
        </w:tc>
      </w:tr>
    </w:tbl>
    <w:p w:rsidR="00F54B0A" w:rsidRDefault="00182DEE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182DEE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2011-2013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182D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 по №33/1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04.05.2011-31.07.2011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D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DEE" w:rsidRPr="000443D2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2DEE" w:rsidRDefault="00182D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№33/2 по №84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01.08.2011-29.12.2011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D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DEE" w:rsidRPr="000443D2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2DEE" w:rsidRDefault="00182D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№01 по №42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04.01.2012-29.06.2012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D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DEE" w:rsidRPr="000443D2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2DEE" w:rsidRDefault="00182D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№42/1 по №75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D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DEE" w:rsidRPr="000443D2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2DEE" w:rsidRDefault="00182D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жилищно-коммунального хозяйства РБ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D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DEE" w:rsidRPr="000443D2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2DEE" w:rsidRDefault="00182D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 01 по № 27/1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09.01.2013-27.06.2013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D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DEE" w:rsidRPr="000443D2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2DEE" w:rsidRDefault="00182D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№28 по №52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11.07.2013-24.12.2013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EE" w:rsidRDefault="00182D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182DE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 (Семь)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182DE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182DE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6C" w:rsidRDefault="00BA5E6C">
      <w:r>
        <w:separator/>
      </w:r>
    </w:p>
  </w:endnote>
  <w:endnote w:type="continuationSeparator" w:id="0">
    <w:p w:rsidR="00BA5E6C" w:rsidRDefault="00BA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6C" w:rsidRDefault="00BA5E6C">
      <w:r>
        <w:separator/>
      </w:r>
    </w:p>
  </w:footnote>
  <w:footnote w:type="continuationSeparator" w:id="0">
    <w:p w:rsidR="00BA5E6C" w:rsidRDefault="00BA5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2DEE">
      <w:rPr>
        <w:rStyle w:val="a9"/>
        <w:noProof/>
      </w:rPr>
      <w:t>2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182DEE"/>
    <w:rsid w:val="00025EE0"/>
    <w:rsid w:val="000443D2"/>
    <w:rsid w:val="00105383"/>
    <w:rsid w:val="0017143D"/>
    <w:rsid w:val="00182DEE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A5E6C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143</Words>
  <Characters>957</Characters>
  <Application>Microsoft Office Word</Application>
  <DocSecurity>0</DocSecurity>
  <Lines>119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2018-12-10T02:25:00Z</dcterms:created>
  <dcterms:modified xsi:type="dcterms:W3CDTF">2018-12-10T02:26:00Z</dcterms:modified>
</cp:coreProperties>
</file>