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2C6DE3" w:rsidRDefault="0055458B" w:rsidP="00C45EFC">
      <w:pPr>
        <w:spacing w:line="360" w:lineRule="auto"/>
        <w:jc w:val="center"/>
        <w:rPr>
          <w:b/>
        </w:rPr>
      </w:pPr>
      <w:r w:rsidRPr="002C6DE3">
        <w:rPr>
          <w:b/>
        </w:rPr>
        <w:t>Архивная опись</w:t>
      </w:r>
    </w:p>
    <w:p w:rsidR="00F54B0A" w:rsidRDefault="002C6DE3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2C6DE3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Финансовое управление Администрации городского округа город Кумертау Республики Башкортостан 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2C6DE3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2C6DE3" w:rsidP="002778D2">
            <w:pPr>
              <w:pStyle w:val="4"/>
            </w:pPr>
            <w:r>
              <w:t>1</w:t>
            </w:r>
          </w:p>
        </w:tc>
      </w:tr>
    </w:tbl>
    <w:p w:rsidR="00F54B0A" w:rsidRDefault="002C6DE3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2C6DE3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2012-2013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сметы по бюджету, специальным средстам учреждений, огарнизаций, таблицы, справки и расчеты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сметы по бюджету, специальным средстам учреждений, огарнизаций, таблицы, справки и расчеты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сметы по бюджету, специальным средстам учреждений, огарнизаций, таблицы, справки и расчеты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сметы по бюджету, специальным средстам учреждений, огарнизаций, таблицы, справки и расчеты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сметы по бюджету, специальным средстам учреждений, огарнизаций, таблицы, справки и расчеты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Сводные сметы по бюджету, специальным средстам учреждений, огарнизаций, таблицы, справки и расчеты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городов и районов, объяснительные записки, сетевые показатели по социально-культурным мероприятиям и органам управления и расчеты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городов и районов, объяснительные записки, сетевые показатели по социально-культурным мероприятиям и органам управления и расчеты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Совета об исполнении бюджета города, постановления и распоряжения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администрации, принимаемые в ходе исполнения бюджета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Совета об исполнении бюджета города, постановления и распоряжения администрации, принимаемые в ходе исполнения бюджета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Роспись доходов и расходов и учет изменений по бюджету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об исполнении смет расходов главных распорядителей кредитов, состоящих на бюджете, заключение и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об исполнении смет расходов главных распорядителей кредитов, состоящих на бюджете, заключение и переписка по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об исполнении смет расходов главных распорядителей кредитов, состоящих на бюджете, заключение и переписка по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об исполнении бюджета городского округа, объяснительная записка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об исполнении сметы расходов аппарата финуправления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администраторов доходов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финансового управления по основной деятельности с №1 по №13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финансового управления по основной деятельности с №13а по №27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финансового управления по основной деятельности с № 1од по № 39 од</w:t>
            </w:r>
          </w:p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11.01.2013-23.12.2013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Сводные сметы по бюджету, специальным средствам учреждений, организаций, таблицы, справки и расчеты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городов и районов, объяснительные записки, сетевые показатели по социально-культурным мероприятиям и органам управления и расчеты к ним на 2013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городов и районов, объяснительные записки, сетевые показатели по социально-культурным мероприятиям и органам управления и расчеты к ним на 2013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городов и районов, объяснительные записки, сетевые показатели по социально-культурным мероприятиям и органам управления и расчеты к ним на 2013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об исполнении бюджета города, постановления и распоряжения администрации, принимаемые в ходе исполнения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об исполнении бюджета города, постановления и распоряжения администрации, принимаемые в ходе исполнения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и учет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изменений по бюджету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Сводная бюджетная роспись и учет изменений по бюджету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об исполнении смет расходов главных распорядителей кредитов, состоящих на бюджете, заключения и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об исполнении смет расходов главных распорядителей кредитов, состоящих на бюджете, заключения и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об исполнении смет расходов главных распорядителей кредитов, состоящих на бюджете, заключения и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об исполнении смет расходов главных распорядителей кредитов, состоящих на бюджете, заключения и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об исполнении смет расходов главных распорядителей кредитов, состоящих на бюджете, заключения и переписка по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об исполнении бюджета городского округа, объяснительная записка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об исполнении сметы расходов аппарата финансового 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3" w:rsidRPr="000443D2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администраторов доходов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DE3" w:rsidRDefault="002C6D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2C6DE3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 (Сорок семь)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2C6DE3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2C6DE3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67" w:rsidRDefault="00BF0D67">
      <w:r>
        <w:separator/>
      </w:r>
    </w:p>
  </w:endnote>
  <w:endnote w:type="continuationSeparator" w:id="0">
    <w:p w:rsidR="00BF0D67" w:rsidRDefault="00BF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67" w:rsidRDefault="00BF0D67">
      <w:r>
        <w:separator/>
      </w:r>
    </w:p>
  </w:footnote>
  <w:footnote w:type="continuationSeparator" w:id="0">
    <w:p w:rsidR="00BF0D67" w:rsidRDefault="00BF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6DE3">
      <w:rPr>
        <w:rStyle w:val="a9"/>
        <w:noProof/>
      </w:rPr>
      <w:t>2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2C6DE3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2C6DE3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BF0D67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8</TotalTime>
  <Pages>1</Pages>
  <Words>905</Words>
  <Characters>5396</Characters>
  <Application>Microsoft Office Word</Application>
  <DocSecurity>0</DocSecurity>
  <Lines>490</Lines>
  <Paragraphs>300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2018-12-10T04:48:00Z</dcterms:created>
  <dcterms:modified xsi:type="dcterms:W3CDTF">2018-12-10T04:56:00Z</dcterms:modified>
</cp:coreProperties>
</file>