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8D031C" w:rsidRDefault="0055458B" w:rsidP="00C45EFC">
      <w:pPr>
        <w:spacing w:line="360" w:lineRule="auto"/>
        <w:jc w:val="center"/>
        <w:rPr>
          <w:b/>
        </w:rPr>
      </w:pPr>
      <w:r w:rsidRPr="008D031C">
        <w:rPr>
          <w:b/>
        </w:rPr>
        <w:t>Архивная опись</w:t>
      </w:r>
    </w:p>
    <w:p w:rsidR="00F54B0A" w:rsidRDefault="008D031C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8D031C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унитарное предприятие "Градостроитель"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8D031C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8D031C" w:rsidP="002778D2">
            <w:pPr>
              <w:pStyle w:val="4"/>
            </w:pPr>
            <w:r>
              <w:t>1</w:t>
            </w:r>
          </w:p>
        </w:tc>
      </w:tr>
    </w:tbl>
    <w:p w:rsidR="00F54B0A" w:rsidRDefault="008D031C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хранинния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8D031C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2010-2014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и докуметы к ней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13.06.2011-14.11.2011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и докуметы к ней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приемочной комиссии по вводу в эксплуатацию законченных строительством, после реконструкции, перепланировки жилых, общественных, производственных помещений, зданий и сооружений в г.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30.12.2010 - 27.12.2011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21.06.2011-08.07.2011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08.07.2011-19.07.2011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21.07.2011-10.08.2011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10.08.2011-23.08.2011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27.05.2011-10.06.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20.09.2011-04.10.2011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04.10.2011-07.10.2011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10.10.2011-20.10.2011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20.10.2011-28.10.2011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10.01.2012-20.03.2012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22.03.2012-20.06.2012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20.06.2012-28.08.2012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приемочной комиссии по вводу в эксплуатацию законченных строительством, после реконструкции, перепланировки жилых, общественных, производственных помещений, зданий и сооружений в г.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30.01.2012-30.10.2012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приемочной комиссии по вводу в эксплуатацию законченных строительством, после реконструкции, перепланировки жилых, общественных, производственных помещений, зданий и сооружений в г.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12.01.2012-24.01.2012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24.01.2012-31.01.2012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22.01.2012-19.02.2012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16.02.2012-20.03.2012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22.03.2012-12.04.2012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17.04.2012-27.04.2012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27.04.2012-15.05.2012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16.05.2012-30.05.2012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30.05.2012-07.06.2012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07.06.2012-19.06.2012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21.06.2012-28.06.2012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03.07.2012-17.07.2012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17.07.2012-02.08.2012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2012-22.08.2012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22.08.2012-04.09.2012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04.09.2012-11.09.2012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11.09.2012-25.09.2012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25.09.2012-08.10.2012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09.10.2012-23.10.2012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27.11.2012-23.11.2012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28.11.2012-04.12.2012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27.12.2012-06.12.2012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23.10.2012-13.11.2012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Баланс, годовой бухгалтерский отчет и документы к ним, сметы расходов и отчеты о их исполнении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Баланс, годовой бухгалтерский отчет и документы к ним, сметы расходов и отчеты о их исполнении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основой деятельности с №1 по №50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Градостроительных советов при Администрации городского округа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Градостроительных советов при Администрации городского округа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Градостроительных советов при Администрации городского округа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РБ по строительству и архитектуре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09.01.2013-17.01.2013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15.01.2013-28.01.2013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29.01.2013-05.02.2013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05.02.2013-07.02.2013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12.02.2013-20.02.2013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20.02.2013-28.02.2013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28.02.2013-12.03.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14.03.2013-21.03.2013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21.03.2013-02.04.2013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02.04.2013-10.04.2013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10.04.2013-17.04.2013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17.04.2013-23.04.2013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25.04.2013-25.04.2013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30.04.2013-07.05.2013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14.05.2013-15.05.2013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15.05.2013-20.05.2013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20.05.2013-22.05.2013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22.05.2013-30.05.2013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30.05.2013-04.06.2013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04.06.2013-18.06.2013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18.06.2013-02.07.2013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04.07.2013-16.07.2013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06.08.2013-13.08.2013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13.08.2013-16.08.2013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16.08.2013-30.08.2013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03.09.2013-05.09.2013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10.09.2013-24.09.2013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26.09.2013-16.10.2013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16.10.2013-24.10.2013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24.10.2013-07.11.2013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07.11.2013-14.11.2013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19.11.2013-26.11.2013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26.11.2013-05.12.2013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Баланс, годовой бухгалтерский отчет и документы к ним, сметы расходов и отчеты о их исполнении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09.01.2013-18.03.2014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30.07.2013-06.08.2013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РБ по строительству и архитектуре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и документы к ней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на ранее построенные строения, документы по их рассмотрению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31C" w:rsidRPr="000443D2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Баланс, годовой бухгалтерский отчет и документы к ним, сметы расходов и отчеты о их исполнении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31C" w:rsidRDefault="008D03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8D031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 (Сто двадцать пять)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8D031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8D031C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C9" w:rsidRDefault="00C92AC9">
      <w:r>
        <w:separator/>
      </w:r>
    </w:p>
  </w:endnote>
  <w:endnote w:type="continuationSeparator" w:id="0">
    <w:p w:rsidR="00C92AC9" w:rsidRDefault="00C9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C9" w:rsidRDefault="00C92AC9">
      <w:r>
        <w:separator/>
      </w:r>
    </w:p>
  </w:footnote>
  <w:footnote w:type="continuationSeparator" w:id="0">
    <w:p w:rsidR="00C92AC9" w:rsidRDefault="00C9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31C">
      <w:rPr>
        <w:rStyle w:val="a9"/>
        <w:noProof/>
      </w:rPr>
      <w:t>8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8D031C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8D031C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92AC9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1648</Words>
  <Characters>10734</Characters>
  <Application>Microsoft Office Word</Application>
  <DocSecurity>0</DocSecurity>
  <Lines>1341</Lines>
  <Paragraphs>728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2019-12-09T06:13:00Z</dcterms:created>
  <dcterms:modified xsi:type="dcterms:W3CDTF">2019-12-09T06:14:00Z</dcterms:modified>
</cp:coreProperties>
</file>