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A27BFE" w:rsidRDefault="0055458B" w:rsidP="00C45EFC">
      <w:pPr>
        <w:spacing w:line="360" w:lineRule="auto"/>
        <w:jc w:val="center"/>
        <w:rPr>
          <w:b/>
        </w:rPr>
      </w:pPr>
      <w:r w:rsidRPr="00A27BFE">
        <w:rPr>
          <w:b/>
        </w:rPr>
        <w:t>Архивная опись</w:t>
      </w:r>
    </w:p>
    <w:p w:rsidR="00F54B0A" w:rsidRDefault="00A27BFE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A27BFE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Общество с ограниченной ответственностью "Управляющая компания ремонтно-эксплуатационный участок №3"</w:t>
      </w:r>
    </w:p>
    <w:p w:rsidR="00F54B0A" w:rsidRDefault="00F54B0A">
      <w:pPr>
        <w:spacing w:line="360" w:lineRule="auto"/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A27BFE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A27BFE" w:rsidP="002778D2">
            <w:pPr>
              <w:pStyle w:val="4"/>
            </w:pPr>
            <w:r>
              <w:t>1Л</w:t>
            </w:r>
          </w:p>
        </w:tc>
      </w:tr>
    </w:tbl>
    <w:p w:rsidR="00F54B0A" w:rsidRDefault="00A27BFE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№1л дел по личному составу </w:t>
      </w:r>
    </w:p>
    <w:p w:rsidR="00F54B0A" w:rsidRDefault="00A27BFE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2007-2016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1по №116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01.09.2007-14.12.2007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выдачи трудовых книжек и вкладышей к ним с №121 по № 483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10.01.2007-21.03.2016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А по Ч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Абдулова Р.Ш.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Абрамова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Беловой Н.М.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 Беловой С.В.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Биганякова Р.Р.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Борисовой Н.А.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Васильева А.Н.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Васильевой О.А.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Вахитова И.Х.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Герасиной Л.А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Главинской Л.А.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Голованова А.М.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Дубининой О.С.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Елизарьевой А.И.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Жилко О.Ю.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Казачковой Н.В.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Калабуховой Т.Н.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Козина А.К.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Кочерева А.И.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Крючковой Е.С.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Лаптевой Н.В.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Лесивой А.В.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Локтевой В.П.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Лукьяненко О.В.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Мазитова О.А.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Махмутова А.Ф.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Модиной Н.А.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Морозовой Г.А.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Назарова В.В.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Пивневой Т.К.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Рысбаева З.Р.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Сабанчиной З.Ф.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Сайгафаровой Н.З.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Селезневой Н.В.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Селищевой И.Е.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Сивцовой К.А.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Силяевой В.Н.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Советовой Я.В.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дело уволенного работника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Спащенко Е.А.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Субхангуловой Д.Я.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Сулеймановой Г.Х.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Суховой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Таныгиной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Тарасовой К.И.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Трубицина Н.А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Фроловой Г.В.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Чунихиной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Шальневой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Шинкаревой Е.В.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Шляхина П.В.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Шляхиной Р. И.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 уволенного работника Яковлевой Л.А.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№8 по №39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 40 по № 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01.09.2007-18.12.2007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протокол к ведомости уплаты страховых взносов, ведомость уплаты страховых взносов на обязательное пенсионное страхование, справка подтверждение о вредных условиях труда электрогазосварщиков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с № 1по № 239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А по К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Л по Я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 с №1 по №67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протокол проверки приема документов персонифицированного учета, протокол к ведомости уплаты страховых взносов на обязательное пенсионное страхование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1по № 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11.01.2009-17.08.2009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134 по № 253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А по К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Л по Я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№70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11.01.2009-30.12.2009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01.01.2009-30.06.2009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перечень рабочих мест, профессий и должностей занятость на которых дает право на досрочное назначение трудовой пенсии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№1л по №138л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карточка ф. Т-2 уволенного работника с А по М. 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Н по Ш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№65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расчет по начисленным и уплаченным страховым взносам на обязательное пенсионное страхование в ПФР, страховым взносам обязательное медицинское страхование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№1л по №219л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17.01.2011-29.12.2011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А по Л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М по Я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№62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17.01.2011-01.11.2011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01.01.2011-30.06.2011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опись документов, передаваемых страхователем в ПФР, протокол проверки приема документов персонифицированного учета, протокол к ведомости уплаты страховых взносов на обязательное пенсионное страхование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№1л по №247л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12.01.2012-29.12.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ф. Т-2 уволенных работников с Б по 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ф. Т-2 уволенных работников с О по 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№59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01.01.2012-30.06.2012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реестр застрахованных ли, за которых перечислены дополнительные страховые взносы на накопительную часть трудовой пенсии сведения о начисленных и уплаченных страховых взносах на обязательное пенсионное страхование о страховом стаже застрахованных лиц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реестр застрахованных ли, за которых перечислены дополнительные страховые взносы на накопительную часть трудовой пенсии сведения о начисленных и уплаченных страховых взносах на обязательное пенсионное страхование о страховом стаже застрахованных лиц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сумме выплат и иных вознаграждений, начисляемых плательщиками страховых взносов страхователями в пользу физического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№1л по №114л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№115 по №224л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09.01.2013-27.06.2013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с №1 по №156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09.01.2013-17.10.2016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А по М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карточка ф. Т-2 уволенного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работника с Н по Я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№46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09.01.2013-16.12.2013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01.01.2013-30.06.2013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опись документов, о начисленных и уплаченных страховых взносах и страховом стаже застрахованных лиц передаваемых страхователем в ПФР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реестр застрахованных ли, за которых перечислены дополнительные страховые взносы на накопительную часть трудовой пенсии сведения о начисленных и уплаченных страховых взносах на обязательное пенсионное страхование о страховом стаже застрахованных лиц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реестр застрахованных ли, за которых перечислены дополнительные страховые взносы на накопительную часть трудовой пенсии сведения о начисленных и уплаченных страховых взносах на обязательное пенсионное страхование о страховом стаже застрахованных лиц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реестр застрахованных ли, за которых перечислены дополнительные страховые взносы на накопительную часть трудовой пенсии сведения о начисленных и уплаченных страховых взносах на обязательное пенсионное страхование о страховом стаже застрахованных лиц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реестр застрахованных ли, за которых перечислены дополнительные страховые взносы на накопительную часть трудовой пенсии сведения о начисленных и уплаченных страховых взносах на обязательное пенсионное страхование о страховом стаже застрахованных лиц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сведения, на электрогазосварщиков занятых на вредных условиях труда, опись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о начисленных и уплаченных страховых взносах и страховом стаже застрахованных лиц передаваемых страхователем в ПФР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№1л по №105л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09.01.2014-27.06.2014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№105/1 по №224л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А по Я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№54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01.01.2014-30.06.2014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сведения о сумме выплат и иных вознаграждений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сведения о сумме выплат и иных вознаграждений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сведения о сумме выплат и иных вознаграждений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сведения о сумме выплат и иных вознаграждений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№1л по №106л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12.01.2015-30.06.2015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107л по №196л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03.07.2015-31.12.2015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А по Э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 с №1 по №40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27.01.2015-23.12.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01.01.2015-30.06.2015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01.07.2015-31.12.2015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сведения о сумме выплат и иных вознаграждений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сведения о сумме выплат и иных вознаграждений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сведения о сумме выплат и иных вознаграждений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сведения, сведения о сумме выплат и иных вознаграждений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№1л по №156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11.01.2016-17.10.2016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 Т-2 уволенного работника с А по И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К по Р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карточка ф. Т-2 уволенного работника с С по Я</w:t>
            </w:r>
          </w:p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18.01.2016-07.08.2016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01.01.2016-31.12.2016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BFE" w:rsidRPr="000443D2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сведения, сведения по пачкам документов, содержащих расчет сумм начисленных страховых взносов в отношении застрахованных лиц, сведения о сумме выплат и иных вознаграждений в страховом стаже застрахованного лица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FE" w:rsidRDefault="00A27BF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A27BF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 (Сто тридцать восемь)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A27BF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A27BF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EE" w:rsidRDefault="00974BEE">
      <w:r>
        <w:separator/>
      </w:r>
    </w:p>
  </w:endnote>
  <w:endnote w:type="continuationSeparator" w:id="0">
    <w:p w:rsidR="00974BEE" w:rsidRDefault="0097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EE" w:rsidRDefault="00974BEE">
      <w:r>
        <w:separator/>
      </w:r>
    </w:p>
  </w:footnote>
  <w:footnote w:type="continuationSeparator" w:id="0">
    <w:p w:rsidR="00974BEE" w:rsidRDefault="0097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7BFE">
      <w:rPr>
        <w:rStyle w:val="a9"/>
        <w:noProof/>
      </w:rPr>
      <w:t>9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A27BFE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74BEE"/>
    <w:rsid w:val="00992DBA"/>
    <w:rsid w:val="009F21A6"/>
    <w:rsid w:val="009F7155"/>
    <w:rsid w:val="00A27BFE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2</TotalTime>
  <Pages>1</Pages>
  <Words>1953</Words>
  <Characters>11427</Characters>
  <Application>Microsoft Office Word</Application>
  <DocSecurity>0</DocSecurity>
  <Lines>1428</Lines>
  <Paragraphs>836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2018-12-05T05:28:00Z</dcterms:created>
  <dcterms:modified xsi:type="dcterms:W3CDTF">2018-12-05T05:30:00Z</dcterms:modified>
</cp:coreProperties>
</file>