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A826C7" w:rsidRDefault="0055458B" w:rsidP="00C45EFC">
      <w:pPr>
        <w:spacing w:line="360" w:lineRule="auto"/>
        <w:jc w:val="center"/>
        <w:rPr>
          <w:b/>
        </w:rPr>
      </w:pPr>
      <w:r w:rsidRPr="00A826C7">
        <w:rPr>
          <w:b/>
        </w:rPr>
        <w:t>Архивная опись</w:t>
      </w:r>
    </w:p>
    <w:p w:rsidR="00F54B0A" w:rsidRDefault="00A826C7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A826C7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>Общество с ограниченной ответственностью "Управляющая компания ремонтно-эксплуатационный участок №11"</w:t>
      </w: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A826C7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A826C7" w:rsidP="002778D2">
            <w:pPr>
              <w:pStyle w:val="4"/>
            </w:pPr>
            <w:r>
              <w:t>1Л</w:t>
            </w:r>
          </w:p>
        </w:tc>
      </w:tr>
    </w:tbl>
    <w:p w:rsidR="00F54B0A" w:rsidRDefault="00A826C7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№1л дел по личному составу </w:t>
      </w:r>
    </w:p>
    <w:p w:rsidR="00F54B0A" w:rsidRDefault="00A826C7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2008-2016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личному составу (прием, увольнение, переводы) с № 1л по № 128л </w:t>
            </w:r>
          </w:p>
          <w:p w:rsidR="00F54B0A" w:rsidRDefault="00F54B0A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09.01.2008-29.12.2008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по отпускам (учебные, без сохранения заработной платы) с №1о по №39о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14.01.2008-09.12.2008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(прием, увольнения, перевод) с №1л по №103л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по отпускам (учебных, без сохранения заработной платы, о поощрении) с №1по №63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14.01.2008-10.12.2010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с А 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с №1 по №86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09.01.2008-03.12.2008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трудовых договоров с №1 по №48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09.01.2008-20.12.2012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01.01.2018-31.12.2008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Табели учета рабочего времени работников с вредными условиями труда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01.01.2008-31.03.2016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Книга учета трудовых книжек и вкладышей к ним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01.01.2008-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31.03.2016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1по № 103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личному составу по отпускам (учебные, без сохранения заработной платы, о поощрении)  с № 1 по № 51 </w:t>
            </w:r>
          </w:p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12.01.2009-18.12.2009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с А по 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16.01.2009-14.12.2009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01.01.2009-30.06.2009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с №1 по №60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01.07.2009-31.12.2009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с № 1по № 103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личному составу по отпускам (учебные, без сохранения заработной платы, о поощрении) с № 1о по № 63о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19.02.2010-10.12.2010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Личные карточки ф Т-2 уволенных работников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с №1 по №48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11.01.2010-31.ж12.2010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Расчётные листки по заработной плате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01.01.2010-31.12.2010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Невостребованная книжка Брябрина А.А. таб 223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личному составу (прием, увольнение, переводы) с № 1л по № 193л </w:t>
            </w:r>
          </w:p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12.01.2011-31.12.2011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приказов по личному составу (прием, увольнения, перевод) с №1л по №82л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12.01.2011-01.08.2016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с А по 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с Л по 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1202.2011-21.11.2011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01.01.2011-30.06.2011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01.07.2011-31.12.2011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личному составу (прием, увольнение, переводы) с № 1л по № 152л </w:t>
            </w:r>
          </w:p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10.01.2012-29.12.2012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с А по Л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с О по 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с №1 по №47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10.01.2012-20.12.2012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01.01.2012-30.06.2012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01.07.2012-31.12.2012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личному составу (прием, увольнение, переводы) с № 1л по № 139л </w:t>
            </w:r>
          </w:p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09.01.2013-27.12.2013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с А по К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с Л 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с №1 по №47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09.01.2013-19.11.2013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Журнал регистрации трудовых договоров с №1 по №8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09.01.2013-13.03.2016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2013-30.06.2013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01.07.2013-31.12.2013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Приказы по личному составу (прием, увольнение, переводы) с № 1л по № 115л </w:t>
            </w:r>
          </w:p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27.01.2014-30.12.2014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с А 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с №1 по №25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03.02.2014-18.12.2014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01.01.2014-30.06.2014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01.07.2014-31.12.2014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увольнение, переводы) с № 1л по № 88л</w:t>
            </w:r>
          </w:p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26.01.2015-30.12.2015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с А по Я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договоры с работниками с №1 по №40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02.02.2015-31.03.2016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01.07.2015-31.12.2015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по личному составу (прием, увольнение, переводы) с № 1л по № 82л</w:t>
            </w:r>
          </w:p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19.01.2016-01.08.2016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с А по Н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карточки ф Т-2 уволенных работников с П по Ю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26C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6C7" w:rsidRPr="000443D2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Расчётные листки по заработной плате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01.01.2016-31.12.2016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C7" w:rsidRDefault="00A826C7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A826C7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 (Пятьдесят шесть)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A826C7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A826C7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  <w:bookmarkStart w:id="4" w:name="_GoBack"/>
      <w:bookmarkEnd w:id="4"/>
    </w:p>
    <w:sectPr w:rsidR="00A50CB9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950" w:rsidRDefault="00AB1950">
      <w:r>
        <w:separator/>
      </w:r>
    </w:p>
  </w:endnote>
  <w:endnote w:type="continuationSeparator" w:id="0">
    <w:p w:rsidR="00AB1950" w:rsidRDefault="00AB1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950" w:rsidRDefault="00AB1950">
      <w:r>
        <w:separator/>
      </w:r>
    </w:p>
  </w:footnote>
  <w:footnote w:type="continuationSeparator" w:id="0">
    <w:p w:rsidR="00AB1950" w:rsidRDefault="00AB1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826C7">
      <w:rPr>
        <w:rStyle w:val="a9"/>
        <w:noProof/>
      </w:rPr>
      <w:t>3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A826C7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826C7"/>
    <w:rsid w:val="00AB1950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792</Words>
  <Characters>4384</Characters>
  <Application>Microsoft Office Word</Application>
  <DocSecurity>0</DocSecurity>
  <Lines>626</Lines>
  <Paragraphs>345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2018-12-05T05:32:00Z</dcterms:created>
  <dcterms:modified xsi:type="dcterms:W3CDTF">2018-12-05T05:33:00Z</dcterms:modified>
</cp:coreProperties>
</file>