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CF3767" w:rsidRDefault="0055458B" w:rsidP="00C45EFC">
      <w:pPr>
        <w:spacing w:line="360" w:lineRule="auto"/>
        <w:jc w:val="center"/>
        <w:rPr>
          <w:b/>
        </w:rPr>
      </w:pPr>
      <w:r w:rsidRPr="00CF3767">
        <w:rPr>
          <w:b/>
        </w:rPr>
        <w:t>Архивная опись</w:t>
      </w:r>
    </w:p>
    <w:p w:rsidR="00F54B0A" w:rsidRDefault="00CF3767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CF3767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Открытое акционерное общество "НЕФТЕХИММАШ" 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CF3767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CF3767" w:rsidP="002778D2">
            <w:pPr>
              <w:pStyle w:val="4"/>
            </w:pPr>
            <w:r>
              <w:t>2</w:t>
            </w:r>
          </w:p>
        </w:tc>
      </w:tr>
    </w:tbl>
    <w:p w:rsidR="00F54B0A" w:rsidRDefault="00CF3767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№2 дел по личному составу </w:t>
      </w:r>
    </w:p>
    <w:p w:rsidR="00F54B0A" w:rsidRDefault="00CF3767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1954-2014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основной деятельности и личному составу с № 1 по № 69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09.12.1959-30.07.1960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ф. Т-2 (переоформленные в 1974 году)   А-М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1959-1974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ф. Т-2 (переоформленные в 1974 году)  Н-Я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1959-1974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 Т-2 (переоформленные в 1984 году)  А-И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1959-1984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ф.Т-2 (переоформленные в 1984 году)   К-М.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1959-1984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уволенных работников ф.Т-2 (переоформленные в 1984 году) Н-Я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1959-1984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01.12.1959-30.06.1960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 с № 7  по № 331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01.08.1960-06.12.1960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1960-1962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01.07.1960-31.10.1960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основной деятельности и личному составу с № 1по № 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05.01.1961-29.06.1961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и личному составу с № 112 по  № 201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01.07.1961-29.12.1961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01.01.1961-30.04.1961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01.05.1961-30.08.1961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01.09.1961-31.12.1961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1а  по №  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05.01.1962-30.06.1962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 с № 75 по № 194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02.07.1962-30.12.1962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01.01.1962-30.06.1962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01.07.1962-31.12.1962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 личному составу с № 1  по  № 183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08.01.1963-30.09.1963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75 по № 194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01.10.1963-29.12.1963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 на работу с № 1 по № 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04.01.1963-16.12.1963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01.01.1963-30.06.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01.07.1963-31.12.1963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личному составу с  № 1  по №151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03.01.1964-29.07.1964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№152 по № 303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01.08.1964-31.12.1964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уволен-ных работников  ф. Т -2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01.01.1964-30.04.1964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01.05.1964-31.08.1964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01.09.1964-31.12.1964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04.01.1965-30.06.1965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137  по № 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02.07.1965-30.12.1965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 на работу с № 1 по № 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07.01.1965-27.12.1966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Корешки записок  о  приеме  на работу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05.01.1965-27.12.1966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ф.  Т-2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1965-1967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01.01.1965-30.04.1965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01.05.1965-31.08.1965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01.09.1965-31.12.1965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01.01.1966-30.12.1966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01.01.1966-31.03.1966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01.04.1966-30.06.1966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01.07.1966-30.09.1966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01.10.1966-31.12.1966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№107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02.01.1967-30.06.1967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108 по № 255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03.07.1967-30.12.1967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01.01.1967-31.03.1967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01.04.1967-30.06.1967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01.07.1967-30.09.1967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01.10.1967-31.12.1967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1  по №113а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03.01.1968-29.06.1968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личному составу с № 114 по № 234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01.07.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1968-30.12.1968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 с № 1 по № 111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03.01.1968-24.12.1969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1968-1969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01.01.1968-31.03.1968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01.04.1968-30.06.1968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01.07.1968-30.09.1968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01.10.1968-31.12.1968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№108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05.01.1969-27.06.1969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109 по №   222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01.07.1969-31.12.1969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01.01.1969-31.03.1969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01.04.1969-30.06.1969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01.07.1969-31.08.1969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01.09.1969-31.10.1969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01.11.1969-31.12.1969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05.01.1970-30.06.1970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123  по № 260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01.07.1970-31.12.1970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 на работу с № 3 по № 106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01.01.1970-31.03.1970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01.04.1970-30.06.1970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01.07.1970-01.09.1970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01.10.1970-31.12.1970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 основной деятельности и личному составу с  № 1  по № 130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04.01.1971-29.06.1971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130а  по № 273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02.07.1971-31.12.1971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уволен-ных работников  ф. Т -2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1971-1973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01.01.1971-31.03.1971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01.04.1971-30.06.1971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01.07.1971-30.09.1971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01.10.1971-31.12.1971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личному составу с  № 1  по №124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1972-30.06.1972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 и личному составу с № 125  по №244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03.07.1972-29.12.1972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Корешки записок  о  приеме  на работу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04.01.1972-28.12.1973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01.01.1972-28.02.1972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01.03.1972-30.04.1972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01.05.1972-30.06.1972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01.07.1972-31.08.1972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01.09.1972-31.10.1972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01.11.1972-31.12.1972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 114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02.01.1973-30.06.1973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115 по № 223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02.07.1973-30.12.1973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01.01.1973-28.02.1973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01.03.1973-30.04.1973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01.05.1973-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01.07.1973-30.09.1973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01.10.1973-31.12.1973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№1  по №110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03.01.1974-27.06.1974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111  по № 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27.07.1974-31.12.1974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 с № 1 по № 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07.01.1974-22.12.1975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уволенных работников 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01.01.1974-30.06.1974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01.07.1974-31.12.1974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№121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02.01.1975-3-.06.1975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122 по № 226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01.07.1975-31.12.1975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01.01.1975-30.04.1975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01.05.1975-31.08.1975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01.09.1975-31.12.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04.01.1976-30.06.1976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130 по № 271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02.07.1976-30.12.1976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 с № 1 по № 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07.01.1976-15.12.1977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уволен-ных работников  ф. Т -2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01.01.1976-30.06.1976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01.07.1976-31.12.1976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03.01.1977-30.06.1977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129  по № 253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01.07.1977-31.12.1977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01.01.1977-20.06.1977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10.07.1977-31.12.1977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04.01.1978-30.06.1978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129 по № 270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03.07.1978-29.12.1978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приеме на работу с № 1 по № 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04.01.1978-17.12.1979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01.01.1978-30.06.1978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01.07.1978-31.12.1978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05.01.1979-26.06.1979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143 по № 321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01.07.1979-29.12.1979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01.01.1979-30.04.1979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01.05.1979-31.08.1979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01.09.1979-03.12.1979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№173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04.01.1980-30.06.1980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174 по № 349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02.07.1980-31.12.1980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01.01.1980-30.04.1980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01.05.1980-31.08.1980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01.09.1980-31.12.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04.01.1981-30.06.1981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174а  по № 355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02.07.1981-31.12.1981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01.01.1981-30.04.1981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01.05.1981-31.08.1981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01.09.1981-31.12.1981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05.01.1982-30.06.1982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198 по № 428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01.07.1982-21.12.1982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01.01.1982-30.04.1982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01.05.1982-31.08.1982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01.09.1982-31.12.1982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220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03.01.1983-14.06.1983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221 по № 445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14.06.1983-30.12.1983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01.01.1983-31.03.1983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01.04.1983-30.06.1983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01.07.1983-30.09.1983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01.10.1983-31.12.1983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02.01.1984-29.06.1984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169 по № 307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02.07.1984-29.12.1984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01.01.1984-30.04.1984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01.05.1984-31.08.1984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10.09.1984-31.12.1984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1 по №124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05.01.1985-29.06.1985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125  по № 261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01.07.1985-30.12.1985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01.01.1985-31.03.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01.04.1985-30.06.1985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01.07.1985-30.09.1985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01.01.1985-31.12.1985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136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02.01.1986-30.06.1986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137  по № 264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01.07.1986-31.12.1986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А до М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 с Н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01.01.1986-31.03.1986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01.04.1986-30.06.1986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01.07.1986-30.09.1986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01.10.1986-31.12.1986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229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04.01.1987-31.12.1987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01.01.1987-30.04.1987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31.08.1987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01.09.1987-31.12.1987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1  по № 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04.01.1988-30.12.1988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01.01.1988-31.05.1988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01.06.1988-30.09.1988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01.10.1988-31.12.1988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1  по № 163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02.01.1989-30.12.1989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1989-1990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01.01.1989-30.04.1989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01.05.1989-31.08.1989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01.09.1989-31.12.1989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01 по №177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02.01.1990-28.12.1990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01.01.1990-30.04.1990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01.05.1990-31.08.1990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ведомости по начислению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1990-31.12.1990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 личному составу с № 1  по № 172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02.01.1991-28.12.1991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уволенных работников  ф. Т -2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01.01.1991-31.03.1991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01.04.1991-31.08.1991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01.09.1991-31.12.1991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  по № 206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04.01.1992-30.12.1992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01.01.1992-31.12.1992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01.04.1992-30.06.1992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01.07.1992-30.09.1992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01.10.1992-31.12.1992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 212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11.01.1993-28.12.1993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1993-1994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01.01.1993-31.03.1993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01.04.1993-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01.07.1993-30.09.1993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01.10.1993-31.12.1993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 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14.01.1994-29.12.1994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01.01.1994-30.04.1994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01.05.1994-31.08.1994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01.09.1994-31.12.1994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  по № 182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01.01.1995-18.12.1995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1995-1996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01.01.1995-30.04.1995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01.05.1995-31.08.1995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01.09.1995-31.12.1995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№167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11.01.1996-28.12.1996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01.01.1996-28.02.1996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1996-30.04.1996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01.05.1996-30.06.1996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01.07.1996-31.08.1996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01.09.1996-31.10.1996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01.11.1996-31.12.1996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 по № 200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09.01.1997-26.12.1997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01.01.1997-28.02.1997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01.03.1997-30.04.1997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01.05.1997-30.06.1997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01.07.1997-31.08.1997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01.09.1997-31.10.1997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01.11.1997-31.12.1997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№131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12.01.1998-29.12.1998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01.01.1998-28.02.1998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01.03.1998-30.04.1998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01.05.1998-30.06.1998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01.07.1998-31.08.1998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01.09.1998-31.10.1998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01.11.1998-31.12.1998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по№ 142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05.01.1999-30.12.1999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 заработной платы работникам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 с Б до Г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Е до 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  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 с К до М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М до П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П до 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 С до Т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 Т до Ш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Ю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 по №174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уволенных работников  ф. Т -2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заработной платы работникам  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А до Б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Б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 В до Г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Г до 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Д  до Е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Е до З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 З до 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 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заработной платы работникам  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 М до Н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Н до П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заработной платы работникам   П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заработной платы работникам   П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Р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 Р до 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С до Т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С до Т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Ф до Ч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Ч до Ю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с Ю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1  по № 226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 202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 по № 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04.01.2003-30.06.2003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№ 100  по №164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уволенных работников  ф. Т 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01.01.2003-31.03.2003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01.04.2003-30.06.2003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01.07.2003-30.09.2003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 по № 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05.01.2004-25.08.2004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101 по № 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А до 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уволен-ных работников  ф. Т -2  с  Л до Я 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01.01.2004-31.03.2004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01.04.2004-30.06.2004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01.07.2004-31.08.2004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01.09.2004-31.10.2004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01.10.2004-31.12.2004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01 по №109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11.01.2005-30.06.2005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110 по № 218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А до Г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Д до 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 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уволен-ных работников  ф. Т -2  с  Л до Р 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С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01.01.2005-28.02.2005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01.03.2005-30.04.2005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01.05.2005-31.05.2005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01.06.2005-30.06.2005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01.07.2005-31.07.2005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01.08.2005-31.08.2005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01.09.2005-30.09.2005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01.10.2005-31.10.2005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01.11.2005-30.11.2005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01.12.2005-31.12.2005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№105 по № 254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 с  № 01/ок  по № 86/ок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03.07.2006-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 с  № 01/ок по № 86/ок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А до В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Г до 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К до Л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М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Р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 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Т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01.01.2006-31.01.2006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01.02.2006-28.02.2006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01.03.2006-31.03.2006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01.04.2006-30.04.2006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01.05.2006-31.05.2006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01.06.2006-30.06.2006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01.08.2006-31.08.2006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01.09.2006-30.09.2006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01.10.2006-31.10.2006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01.11.2006-31.11.2006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01.12.2006-31.12.2006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01 по № 201 лс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с  № 202 лс по № 416 лс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А до Б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В до 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К до  М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Н до П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-2с  Р  до 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У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01.01.2007-31.01.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01.02.2007-28.02.2007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01.03.2007-31.03.2007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01.04.2007-30.04.2007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01.05.2007-31.05.2007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01.06.2007-30.06.2007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01.07.2007-31.07.2007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01.08.2007-31.08.2007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01.09.2007-30.09.2007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01.10.2007-31.10.2007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01.11.2007-30.11.2007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01 лс по № 244 лс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личному составу с  № 245 лс 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 411 лс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А до Б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И до Л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М до О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М до О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П до У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уволен-ных работников  ф. Т -2 с  Ф  до Я 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01.01.2008-31.01.2008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01.02.2008-28.02.2008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01.03.2008-31.03.2008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01.05.2008-31.05.2008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01.06.2008-30.06.2008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01.07.2008-31.07.2008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01.08.2008-31.08.2008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01.09.2008-30.09.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01.10.2008-31.10.2008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01.11.2008-31.11.2008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№ 01лс по № 141 ок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А до 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К до М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Н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С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01.01.2009-28.02.2009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01.05.2009-30.06.2009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01.09.2009-31.10.2009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личному составу с№ 01к по №224 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А до Л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М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01.01.2010-28.02.2010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01.03.2010-30.04.2010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01.05.2010-30.06.2010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01.07.2010-31.08.2010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01.09.2010-31.10.2010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 личному составу с  № 1к  по № 131 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с  № 131к  по  № 285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А до Д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З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С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01.03.2011-30.04.2011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01.07.2011-31.08.2011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01.09.2011-31.10.2011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01.11.2011-30.11.2011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личному составу с № 01к по№ 255к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А до 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К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С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01.01.2012-28.02.2012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01.03.2012-31.03.2012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01.04.2012-30.04.2012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01.05.2012-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01.07.2012-31.10.2012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01.09.2012-31.10.2012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личному составу с№ 02к по № 199к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с   А до 3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И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С до Я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01.01.2013-31.01.2013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01.02.2013-28.02.2013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01.03.2013-30.04.2013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01.05.2013-30.06.2013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01.07.2013-30.07.2013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01.08.2013-31.08.2013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01.09.2013-30.10.2013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01.11.2013-30.11.2013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основной деятельности и личному составу с № 2 к по № 88  к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09.01.2014-09.10.2014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А до Д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А до Д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Е до И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 К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 Л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-2с  П до Р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 уволен-ных работников  ф. Т -2 С 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 уволен-ных работников  ф. Т -2 с  С до Ф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01.01.2014-31.01.2014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01.02.2014-28.02.2014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01.03.2014-31.03.2014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01.04.2014-30.04.2014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листки  по начислению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01.05.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2014-31.05.2014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01.06.2014-30.06.2014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01.07.2014-31.08.2014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детского сада № 3 с № 1 по № 38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27.07.1954-31.12.1969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 заработной платы работникам  детского сада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01.10.1962-30.12.1969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детского сада № 3 с № 2 по № 38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07.01.1970-31.12.1976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 детского сада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1970-1975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и личному составу детского сада № 3 с  № 1 по № 33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07.01.1977-18.12.1980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 детского сада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1978-1985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личному составу   по детскому саду № 3 с  №  1 по  № 56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07.01.1981-30.11.1993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 детского сада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1986-1989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ведомости по начислению заработной платы работникам детского сада №3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1990-1993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 ведомости по начислению заработной платы работникам совхоза 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«Машиностроитель»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1989-1990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01.05.2007-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01.08.2007-31.10.2007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01.11.2007-31.12.2007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01.01.2008-30.04.2008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01.05.2008-30.09.2008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01.10.2008-31.12.2008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01.01.2009-30.04.2009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01.05.2009-31.08.2009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7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3767" w:rsidRPr="000443D2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 листки  по начислению заработной платы работникам ( Регион)</w:t>
            </w:r>
          </w:p>
          <w:p w:rsidR="00CF3767" w:rsidRDefault="00CF376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767" w:rsidRDefault="00CF376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CF376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 (Четыреста семьдесят три)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CF376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CF376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473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4A" w:rsidRDefault="00235A4A">
      <w:r>
        <w:separator/>
      </w:r>
    </w:p>
  </w:endnote>
  <w:endnote w:type="continuationSeparator" w:id="0">
    <w:p w:rsidR="00235A4A" w:rsidRDefault="002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4A" w:rsidRDefault="00235A4A">
      <w:r>
        <w:separator/>
      </w:r>
    </w:p>
  </w:footnote>
  <w:footnote w:type="continuationSeparator" w:id="0">
    <w:p w:rsidR="00235A4A" w:rsidRDefault="0023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F3767">
      <w:rPr>
        <w:rStyle w:val="a9"/>
        <w:noProof/>
      </w:rPr>
      <w:t>33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CF3767"/>
    <w:rsid w:val="00025EE0"/>
    <w:rsid w:val="000443D2"/>
    <w:rsid w:val="00105383"/>
    <w:rsid w:val="0017143D"/>
    <w:rsid w:val="001C3993"/>
    <w:rsid w:val="001D04CE"/>
    <w:rsid w:val="001D291A"/>
    <w:rsid w:val="001E5ADA"/>
    <w:rsid w:val="00235A4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CF3767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6429</Words>
  <Characters>38448</Characters>
  <Application>Microsoft Office Word</Application>
  <DocSecurity>0</DocSecurity>
  <Lines>4806</Lines>
  <Paragraphs>2804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42073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2018-12-05T05:45:00Z</dcterms:created>
  <dcterms:modified xsi:type="dcterms:W3CDTF">2018-12-05T05:46:00Z</dcterms:modified>
</cp:coreProperties>
</file>