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0C304F" w:rsidRDefault="0055458B" w:rsidP="00C45EFC">
      <w:pPr>
        <w:spacing w:line="360" w:lineRule="auto"/>
        <w:jc w:val="center"/>
        <w:rPr>
          <w:b/>
        </w:rPr>
      </w:pPr>
      <w:r w:rsidRPr="000C304F">
        <w:rPr>
          <w:b/>
        </w:rPr>
        <w:t>Архивная опись</w:t>
      </w:r>
    </w:p>
    <w:p w:rsidR="00F54B0A" w:rsidRDefault="000C304F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0C304F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>Кумертауский городской суд  Республики Башкортостан</w:t>
      </w:r>
    </w:p>
    <w:p w:rsidR="00F54B0A" w:rsidRDefault="00F54B0A">
      <w:pPr>
        <w:spacing w:line="360" w:lineRule="auto"/>
        <w:jc w:val="center"/>
      </w:pPr>
      <w:r>
        <w:t>(название фонда)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0C304F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0C304F" w:rsidP="002778D2">
            <w:pPr>
              <w:pStyle w:val="4"/>
            </w:pPr>
            <w:r>
              <w:t>1</w:t>
            </w:r>
          </w:p>
        </w:tc>
      </w:tr>
    </w:tbl>
    <w:p w:rsidR="00F54B0A" w:rsidRDefault="000C304F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>Опись №1 дел постоянного хранения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0C304F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1955-2015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отчета за 1955-1960 годы</w:t>
            </w:r>
          </w:p>
          <w:p w:rsidR="00F54B0A" w:rsidRDefault="00F54B0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1955-1960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отчеты за 1957-1964 годы, и сметы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1957-1964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судебной практики, материалы ревизий народного суда, Верховным судом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1957-1964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 за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1961-1964 годы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1961-1964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 1965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докладные, записка о деятельности народного суда, предоставляемые в вышестощие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народного 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по отчетам народных судей перед избирателями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на 1965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отчеты за 1965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обощения судебной практики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1964-1970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 нарсуда на  1966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Отчета, докладные записки о деятельности народного суда представленные в вышестоящие организации за 1966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 работе судебных исполнителем за 1966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нарсуда, отчеты по кадрам за 1966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обследований и ревизий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нарсуда Верховным судом ( акты, справки) за 1966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по отчетам народных судей перед избирателями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 на 1966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отчеты за 1966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обобщения судебной практики за 1967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нарсуда на 1967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 работе судебных исполнителей за 1967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нарсуда, отчеты по кадрам за  1967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обследования ревизий нарсуда Верховным судом (акты, справки)  за  1967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по отчетам народных судей перед избирателями за 1967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расходов на 1967, штатное расписание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отчеты за 1967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нарсуда на 1968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Отчеты, докладные записки о деятельности народного суда представляемые в вышестоящую организацию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 работе судебных исполнителей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нарсуда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обследования ревизий нарсуда Верховным судом (акты, 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по отчетам народных судей перед избирателями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на 1968 год, штатное расписание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отчеты на 1968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нарсуда на 1969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обобщения судебной практики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отчеты о работе судебных исполнителей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нарсуда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обследования ревизий народного суда Верховным судом (акты,справки)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по отчетам народных судей перед избирателями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 на 1969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отчеты за 1969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 работе судебных исполнителей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Сметы, штатное расписание на 1970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отчетность (годовая)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обследований ревизий народного суда Верховным судом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народных судей перед избирателями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работы нарсуда на 1971 год и материалы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 работе судебных исполнителей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расписание, сметы расходов на 1971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о работе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обследований, ревизий народного суда вышестоящими органами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по отчетам народного судьи перед избирателями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нарсуда на 1972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обощения судебной практики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Отчеты, докладные записки о деятельности нарсуда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о работе судебных исполнителей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расписание, сметы расходов на 1972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о работе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обследований ревизий народного суда вышестоящими органами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по отчетам народного суда перед избирателями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отчеты за 1972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нарсуда на 1973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обобщения судебной практики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представлений, выносимых на рассмотрение в партийные и советские органы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о работе народного суда за 1973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по отчетам народного суда перед избирателями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отчеты за 1973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нарсуда на 1974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обобщения судебной практики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Отчеты, справки о деятельности нарсуда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расходов на 1974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о работе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обследований, ревизий нарсуда вышестоящими органами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1974-1975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отчеты за 1974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определений вышестоящих судов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гражданским делам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определений вышестоящих судов по уголовным делам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нарсуда на  1975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обобщения судебном практики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расписание, сметы расходов на 1975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о работе народного 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отчеты ва 1975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определений вышестоящих судов по уголовным делам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обощения судебной практики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(акты, докладные записки, протколы) проверок работы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расписание, сметы расходов на 1976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Статисические отчеты о работе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отчеты за 1976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определений вышестоящих судов по гражданским делам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определений вышестоящих судов по уголовным  делам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 1977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Обобщения судебной практики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Акты, докладные записки, протоколы и другие материалы проверок работы народного суда, канцелярии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судебных исполнителей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на 1977-1978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1977-1978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производственных и оперативных совещаний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Статастические отчеты народного суда,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определений вышестоящих судов по уголовным делам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определений вышестоящих судов по гражданским делам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отчеты за 1977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на 1978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Акты, докладные записки, протоколы и другие материалы проверок работы народного суда, канцерии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производственных и оперативных совещаний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народного суда,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судей перед избирателями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судебной практики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отчеты за 1978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обощения судебной практики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 1979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Акты, докладные записки, протколы и другие материалы проверок работы народного суда, канцелярии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народного суда,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определений вышестоящих судов по гражданским делам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отчеты за 1979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 1980 год и материалы по их выполнению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народного суда,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определений вышестоящих судов по гражданским делам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определений вышестоящих судов по уголовным  делам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судебных исполнителей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отчеты за 1980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судебной практики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 1981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народного суда, переписка по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определений вышестоящих судов по уголовным делам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определений вышестоящих судов по гражданским делам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судебных исполнителей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на 1981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 1982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народного суда,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определений вышестоящих судов по уголовным  делам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определений вышестоящих судов по гражданским делам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отчеты судебных исполнителей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на 1982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обощения судебной практики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 1983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статистический отчет о работе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статистический отчет судебных исполнителей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сметы расходов на 1983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 1984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определения народного суда по уголовным делам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определения народного суда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гражданским делам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обощения судебной практики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статистический отчет о работе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статистический отчет судебных исполнителей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Штаное расписание на 1985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обобщения судебной практики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на 1986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статистический отчет о работе народного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статистический отчет судебных исполнителей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определения народного суда по уголовным и гражданским делам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на 1986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судебной практики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 1987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статистический отчет о работе народного суда за 1987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1987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судебных исполнителей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определения нардного суда по уголовным делам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определения нардного суда по гражданским  делам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финансовый отчет за 1987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обобщения судебной практики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 1988 год 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статистический отчет о работе нарсуда за 1988год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судебных исполнителей за 1988год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определения нарсуда по уголовным делам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определения нарсуда по гражданским делам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отчет за 1988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определения народного суда по уголовным делам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определения нарсуда по гражданским делам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201А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обобщения судебной практики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201Б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 1989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201В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работе судоисполнителей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отчет за 1989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определения нарсуда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уголовным делам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определения нарсуда по уголовным  делам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определения нарсуда по гражданским   делам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определения нарсуда 1991по гражданским делам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определения нарсуда по уголовным делам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определения нарсуда по гражданским делам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определения по уголовным делам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определения по гражданским делам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определения по головным делам.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определения по гражданским делам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определения по уголовным делам и ответы по ним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определения  по гражданским делам и ответы по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определения по уголовным делам и ответы по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(справки,акты,обзо-ры,докладные записки) о провер ке выполнения Постановлений Пленума Верховного Суда РФ, Президиума и коллегии Верховного Суда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(отчеты,обзоры, справки ) о состоянии работы 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работе городского суда всех форм за 1997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определения по уголовным делам и ответы по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определения по гражданским делам и ответы по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(определений) постановлений о направлении дел по подсудности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(справки,акты,обзоры,докладные записки) о проверке выполнения Постановлений Пленума Верховного Суда РФ, Президиума и коллегии Верховного Суда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Обзоры,обобщения судебной  практики по уголовным и гражданским делам городского суда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по рассмотрению административных, уголовных, гражданских дел, об ущербе, причиненном преступлениями и других материальных взысканиях за 1998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(определений) постановлений о направлении дел по подсудности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Обзоры, обощения судебной практики по уголовным и гражданским делам Верховного Суда РФ, Верховного суда РБ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Обзоры, обощения судебной практики по уголовным и гражданским делам городского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по рассмотрению административных, уголовных, гражданских дел, об ущербе, причиненном преступлениями и других материальных взысканиях за 1999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(определений) постановлений о направлении дел по подсудности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(отчеты, обзоры, справки) о состоянии работы суда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обобщения судебной практики по уголовным и гражданским делам Верховного Суда РФ, Верховного Суда РБ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Приемо-сдаточные акты, составляемые при смене председателей суда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по рассмотрению административных, уголовных, гражданских дел, об ущербе, причиненном преступлениями и других материальных взысканиях за 2000 год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(определений), постановлений о направлении дел по подсудности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общим вопросам с №01 по №55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акты, обзоры, докладные записки) о проверке выполнения Постановлений Пленума Верховного Суда РФ, Президиума и коллегии Верховного Суда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 работы суда на 2001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(отчеты, обзоры, справки) о состоянии работы 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обобщения судебной практики по уголовным и гражданским делам ВС РФ, ВС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Обзоры, обобщения судебной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уголовным и гражданским делам городского 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по рассмотрению административных , уголовных, гражданских дел, об ущербе, причиненном преступлениями и других материальных взысканиях за 2001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(определений) постановлений о направлении дел по подсудности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общим вопросам с №01 по №92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суда с кадрами, документы (справки, обзоры) о состоянии работы с кадрами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 работы суда на 2002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(отчеты, обзоры, справки) о состоянии работы суда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обобщения судебной практики  по  уголовным и гражданским  делам Верховного Суда Российской Федерации, Верховного Суда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обобщения судебной практики по уголовным и гражданским  делам городского суда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 статистические отчеты по рассмотрению административных, уголовных, гражданских дел, об ущербе, причиненном преступлениями и других материальных взысканиях за 2002 год 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(определений) постановлений о направлении дел по подсудности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общим вопросам с №01 по №67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 работы суда на 2003 год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 отчеты, обзоры, справки) о состоянии работы суда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обобщения судебной практики по уголовным  и гражданским делам Верховного Суда Российской Федерации, Верховного Суда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обобщения судебной практики по уголовным и гражданским делам городского суда</w:t>
            </w:r>
          </w:p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рассмотрению административных, уголовных,   гражданских  дел, об  ущербе, причиненном преступлениями и других материальных взысканиях за 2003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(определений) постановлений о направлении дел по подсудности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общим вопросам с №01 по №83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 работы суда на 2004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(отчеты, обзоры, справки) о состоянии работы 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обобщения судебной практики по  уголовным  и гражданским делам городского 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           статистические отчеты      по      рассмотрению административных, уголовных,  гражданских дел, об ущербе,  причиненном преступлениями и других материальных взысканиях за 2004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(определений) постановлений о направлении дел по подсудности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01 по № 120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регистрации приказов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акты, обзоры, докладные записки) о проверке выполнения Постановлений Пленума Верховного Суда РФ, Президиума и коллегии Верховного суда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 работы суда на 2005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(отчеты, обзоры, справки) о состоянии работы 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обобщения судебной практики по уголовным и гражданским делам Верховного Суда РФ, Верховного Суда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обощения судебной практики по  уголовным  и гражданским  делам городского 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 статистические отчеты  по рассмотрению административных, уголовных, гражданских  дел, об ущербе,   причиненном преступлениями и других материальных  взысканиях за 2005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(определений) постановлений о направлении дел по подсудности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01 по № 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суда с кадрами, документы (справки, обзоры) о состоянии работы с кадрами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 работы суда на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обобщения судебной практики по уголовным и гражданским делам Верховного Суда РФ, Верховного Суда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обобщения судебной практики  по  уголовным и гражданским делам городского 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обобщения судебной практики по уголовным  и гражданским  делам городского 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по рассмотрению административных, уголовных,  гражданских  дел, об  ущербе,  причиненном преступлениями и других материальных  взысканиях  за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(определений) постановлений о направлении дел по подсудности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01 по № 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суда с кадрами, документы (справки, обзоры) о состоянии работы с кадрами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служебных и оперативных совещаний при председателе 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11.01.2007-27.12.2007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суда на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 (обзоры, справки и документы к ним) о деятельности суда на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обобщения судебной практики по уголовным и гражданским делам Верховного Суда РФ, Верховного Суда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обобщения судебной практики по уголовным и гражданским делам городского 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обобщения судебной практики по уголовным и гражданским делам городского 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по рассмотрению административных, уголовных, гражданских дел, об ущербе, причиненном преступлениями и других материальных взысканиях за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 постановлений о направлении дел по подсудности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 по №76.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составе и движении кадров за 2008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суда с кадрами, документы (справки, обзоры) о состоянии работы с кадрами на 2008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служебных и оперативных совещаний при председателе суда.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23.01.2008-18.12.2008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суда на 2008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планы, отчеты (обзоры, справки и документы к ним) о деятельности суда на 2008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обобщения судебной практики по уголовным и гражданским делам Верховного Суда РФ, Верховного Суда РБ.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Обзоры, обобщение судебной практики по уголовным и гражданским делам городского суда.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по рассмотрению административных, уголовных, гражданских дел, об ущербе, причиненном преступлениями и других материальных взысканиях за 2008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постановлений о направлении дел по подсудности.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 по №56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составе и двежении кадров за 2009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суда на 2009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регламенты работников аппарата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планы о деятельности суда на 2009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Обзоры судебной практики по гражданским, уголовным делам, делам об административных правонарушениях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рассмотрении федеральными судами общей юрисдикции административных дел за 2009 год (ф.№1 АП)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работе судов первой инстанции по рассмотрению уголовных дел за 2009 год (ф. №1)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о работе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судов первой инстанции по рассмотрению гражданских дел за 2009 год (ф. №2)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суммах ущерба от преступлений и суммах материальных взысканий в доход государства, определенных судебными актами за 2009 год (ф. №4)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рассмотрении уголовных дел в апелляционном порядке за 2009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рассмотрении гражданских дел в апелляционном порядке за 2009 год (ф.№7-МС)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оперативная отчетность о работе судов общей юрисдикции за 2009 год (ф. №01)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постановлений о направлении дел по подсудности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№01 по №58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11.01.2010-24.12.2010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составе и движении кадров за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суда на 2010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регламенты работников аппарата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планы о деятельности суда на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судебной практики по гражданским, уголовным делам и делам об административных правонарушениях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о рассмотрении федеральными судами общей юрисдикции административных дел за 2010 год (ф.№1.АП)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работе судов первой инстанции по рассмотрению уголовных дел за 2010 год (ф№1)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работе судов первой инстанции по рассмотрению гражданских дел за 2010 год (ф№2)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суммах ущерба от преступлений и суммах материальных взысканий в доход государства, определенных судебными актами за 2010 год (ф.№4)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о работе судов по применению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 Думы Федерального Собрания Российской Федерации "Об объявлении амнистии" за 2010 год (ф.№1а)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рассмотрении уголовных дел в апелляционном порядке за 2010 год (ф№6-бМС)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рассмотрении гражданских дел в апеляционном порядке за 2010 год (ф.№7-бМС)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оперативная отчетность о работе судов общей юрисдикции за 2010 год (ф.№01)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постановлений о направлении дел по подсудности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деятельнсти с №01 по №67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составе и движении кадров за 2011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суда на 2011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регламенты работников аппарата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 о деятельности суда на 2011год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Обзоры судебной практики по гражданским, уголовным делам и делам об административных правонарушениях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(аналитические справки, обзоры) о состоянии работы по рассмотрению обращений граждан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рассмотрении федеральными судами общей юрисдикции административных дел за 2011 год (ф.№1 АП)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о работе судов первой инстанции по рассмотрению уголовных дел за 2011 год (ф.№1)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работе судов первой инстанции по рассмотрению гражданских дел за 2011 год (ф.№2)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суммах ущерба от преступлений и суммах материальных взысканий в доход государства, определенных судебными актами за 2011 год (ф.№4)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о рассмотрении уголовных дел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апелляционном порядке за 2011 год (Ф.№6-бМС)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рассмотрении гражданских дел в апелляционном порядке за 2011 год (ф.№7-бМС)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оперативная отчетность о работе судов общей юрисдикции за 2011 год (ф.№01)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постановлений о направлении дел по подсудности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№69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составе и движении кадров за 2012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суда на 2012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регламенты работников аппарта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планы о деятельности суда на 2012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Обзоры судебной практики по гражданским, уголовным делам и делам об административных правонарушениях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Обзоры судебной практики по гражданским, уголовным делам и делам об административных правонарушениях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(аналитические справки, обзоры) о состоянии работы по рассмотрению обращений граждан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рассмотрении федеральными судами общей юрисдикции административных дел за 2012 год (ф.№1-АП)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работе судов первой инстанции по рассмотрению уголовных дел за 2012 год (ф.№1)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о работе судов первой инстанции по рассмотрению гражданских дел за 2012 год (ф.№2)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суммах ущерба от преступлений и суммах материальных взысканий в доход государства, определенных судебными актами 2012 года (ф.№4)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о рассмотрении уголовных дел в апелляционном порядке за 2012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о рассмотрении гражданских  дел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апелляционном порядке за 2012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Годовая оперативная отчетность о работе судов общей юрисдикции за 2012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постановлений о направлении дел по подсудности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№1 по №104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составе и движении кадров за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суда на 2013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об отделах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регламенты работников аппарата суда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планы о деятельности суда на 2013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Обзоры судебной практики по гражданским, уголовным делам  и делам об административных правонарушениях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Обзоры судебной практики по гражданским, уголовным делам  и делам об административных правонарушениях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(аналитические справки, обзоры) о  состоянии работы по рассмотрению обращений граждан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рассмотрении федеральными судами общей юрисдикции административных дел за 2013 год (ф.№1-АП)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работе судов первой инстанции по рассмотрению уголовных  дел за 2013 год (ф.№1)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работе судов первой инстанции по рассмотрению гражданских  дел за 2013 год (ф.№2)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суммах ущерба от преступлений и суммах материальных взысканий в доход государства, определенных судебными актами за 2013 года (ф.№4)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работе судов по применению постановления Государственной Думы Федерального Собрания Российской Федерации «Об объявлении амнистии» за 2013 год ( ф.№1а)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рассмотрении уголовных дел в апелляционном порядке за 2013  год (ф.№6-бМС)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рассмотрении гражданских дел в апелляционном порядке за 2013 год (ф.№7-бМС)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оперативная отчетность о работе судов общей юрисдикции за 2013 год (ф.№01)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постановлений о направлении дел по подсудности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постановлений о направлении дел по подсудности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01 по № 69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09.01.2014-22.12.2014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составе и движении кадров за 2014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суда на 2014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об отделах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регламенты работников аппарата суда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планы о деятельности суда на 2014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Обзоры судебной практики по гражданским, уголовным делам и делам об административных правонарушениях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(аналитические справки, обзоры) о состоянии работы по рассмотрению обращений граждан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рассмотрении федеральными судами общей юрисдикции административных дел за 2014 год (ф.№1-АП)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работе судов первой инстанции по рассмотрению уголовных  дел за 2014 год (ф.№1)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работе судов первой инстанции по рассмотрению гражданских  дел за 2014 год (ф.№2)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суммах ущерба от преступлений и суммах материальных взысканий в доход государства, определенных судебными актами за 2014 года (ф.№4)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работе судов по применению постановления Государственной Думы Федерального Собрания Российской Федерации «Об объявлении амнистии» за 2014 год (ф.№1а)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рассмотрении уголовных дел в апелляционном порядке за 2014  год (ф.№6-бМС)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рассмотрении гражданских дел в апелляционном порядке за 2014 год (ф.№7-бМС)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оперативная отчетность о работе судов общей юрисдикции за 2014 год (ф.№01)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постановлений о направлении дел по подсудности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Приказы,распоряжения,инструкции Судебного Департамента при Верховном Суде РФ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и распоряжения Управления Судебного Департамента в Республике Башкортостан (копии)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и распоряжения председателя суда по основной деятельности с № 01по № 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12.01.2015-02.11.2015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 кадровой работе и документы к ним (справки, акты, записки, предложения и др.) за 2015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суда на 2015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о структурных подразделениях и должностные регламенты государственных служащих и должностные инструкции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суда и отчет о его выполнении на 2015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(аналитические справки, обзоры) о состоянии работы по рассмотрению обращений граждан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по рассмотрению уголовных дел (ф.1), по рассмотрению уголовных дел в аппеляционном порядке (ф.6- БМС), отчет по применению постановления Государственной думы Федерального собрания "об амнистии" (ф.1а), о суммах ущерба от перечислений и суммах материальных взысканий в доход государства, определенных судебными актами (ф.4), сведения по качеству рассмотрения уголовных дел мировыми судьями края (ф.№6), сведения о работе федеральных судей по уголовным делам (ф.№ 1-СД), оперативная отчетность о работе судов общей юрисдикции (ф.01), приложение к оперативному отчету ф.01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"Отчет о работе судов по рассмотрению уголовных дел по отдельным статьям УК РФ 1 инстанции" (ф.01.1) за 2015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по рассмотрению гражданских дел( ф.2), по рассмотрению гражданских дел в аппеляционном порядке (ф.7- БМС),сведения по качеству рассмотрения гражданских дел мировыми судьями края (ф.№7),сведения о работе федеральных судей по гражданским делам (ф.№2 -СД), по рассмотрению административных дел (ф.1-АП),сведения о работе федеральных судей по административным делам и материалам (ф.№1- АП СД), сведения по качеству рассмотрения административных дел мировыми судьями края (ф.№1- АП (аппеляционная инстанция)за 2015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о направлении дел по подсудности.Копии.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04F" w:rsidRPr="000443D2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о направлении дел по подсудности.Копии.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4F" w:rsidRDefault="000C30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0C304F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 (Триста семьдесят восемь)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0C304F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0C304F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407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sectPr w:rsidR="00A50CB9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DB" w:rsidRDefault="00A843DB">
      <w:r>
        <w:separator/>
      </w:r>
    </w:p>
  </w:endnote>
  <w:endnote w:type="continuationSeparator" w:id="0">
    <w:p w:rsidR="00A843DB" w:rsidRDefault="00A8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DB" w:rsidRDefault="00A843DB">
      <w:r>
        <w:separator/>
      </w:r>
    </w:p>
  </w:footnote>
  <w:footnote w:type="continuationSeparator" w:id="0">
    <w:p w:rsidR="00A843DB" w:rsidRDefault="00A8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304F">
      <w:rPr>
        <w:rStyle w:val="a9"/>
        <w:noProof/>
      </w:rPr>
      <w:t>2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0C304F"/>
    <w:rsid w:val="00025EE0"/>
    <w:rsid w:val="000443D2"/>
    <w:rsid w:val="000C304F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843DB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3</TotalTime>
  <Pages>1</Pages>
  <Words>5280</Words>
  <Characters>28830</Characters>
  <Application>Microsoft Office Word</Application>
  <DocSecurity>0</DocSecurity>
  <Lines>3203</Lines>
  <Paragraphs>2273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31837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2019-12-09T03:58:00Z</dcterms:created>
  <dcterms:modified xsi:type="dcterms:W3CDTF">2019-12-09T04:01:00Z</dcterms:modified>
</cp:coreProperties>
</file>