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312EA9" w:rsidRDefault="0055458B" w:rsidP="00C45EFC">
      <w:pPr>
        <w:spacing w:line="360" w:lineRule="auto"/>
        <w:jc w:val="center"/>
        <w:rPr>
          <w:b/>
        </w:rPr>
      </w:pPr>
      <w:r w:rsidRPr="00312EA9">
        <w:rPr>
          <w:b/>
        </w:rPr>
        <w:t>Архивная опись</w:t>
      </w:r>
    </w:p>
    <w:p w:rsidR="00F54B0A" w:rsidRDefault="00312EA9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312EA9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Государственное унитарное предприятие Республики Башкортостан Кумертауская городская типография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312EA9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312EA9" w:rsidP="002778D2">
            <w:pPr>
              <w:pStyle w:val="4"/>
            </w:pPr>
            <w:r>
              <w:t>2</w:t>
            </w:r>
          </w:p>
        </w:tc>
      </w:tr>
    </w:tbl>
    <w:p w:rsidR="00F54B0A" w:rsidRDefault="00312EA9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№2 дел по личному составу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312EA9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1953-2016</w:t>
      </w:r>
    </w:p>
    <w:p w:rsidR="00F54B0A" w:rsidRDefault="00F54B0A" w:rsidP="00CA6AA4">
      <w:pPr>
        <w:spacing w:line="360" w:lineRule="auto"/>
        <w:jc w:val="center"/>
      </w:pPr>
      <w:r>
        <w:t>(крайние даты документов описи)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01.11.1953-29.12.1956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формы Т2 с А по 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формы Т2 с З по 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формы Т2 с П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05.01.1957-27.12.1962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02.01.1963-29.12.1967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02.01.1968-31.12.1975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1974-01.1977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деятельносьтт и личному составу с № по №51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14.01.1976-24.08.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02.1977-1981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1982-1985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1986-1988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№52 по №42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27.08.1987-04.10.1994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1989-1990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№43 по №75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07.10.1994-28.12.2001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Индивидульные сведения по заработной плате, стажу и социальным выплатам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по заработной плате,стажу и социальным выплатам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№52-а по №140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03.01.2004-27.12.2004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по заработной плате,стажу и социальным выплатам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личному составу с №4-а по №143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2005-27.12.2005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№2 по №132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по заработной плате,стажу и социальным выплатам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по заработной плате,стажу и социальным выплатам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по заработной плате,стажу и социальным выплатам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 по №162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по заработной плате,стажу и социальным выплатам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A9" w:rsidRPr="000443D2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№4-од по №163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11.01.2016-21.10.2016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A9" w:rsidRDefault="00312E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312EA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 (Сорок девять)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312EA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312EA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p w:rsidR="00F54B0A" w:rsidRDefault="00F54B0A" w:rsidP="00861F64"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A1" w:rsidRDefault="00D028A1">
      <w:r>
        <w:separator/>
      </w:r>
    </w:p>
  </w:endnote>
  <w:endnote w:type="continuationSeparator" w:id="0">
    <w:p w:rsidR="00D028A1" w:rsidRDefault="00D0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A1" w:rsidRDefault="00D028A1">
      <w:r>
        <w:separator/>
      </w:r>
    </w:p>
  </w:footnote>
  <w:footnote w:type="continuationSeparator" w:id="0">
    <w:p w:rsidR="00D028A1" w:rsidRDefault="00D0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6AA4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312EA9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12EA9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A6AA4"/>
    <w:rsid w:val="00CC67D6"/>
    <w:rsid w:val="00CD2461"/>
    <w:rsid w:val="00D028A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7</TotalTime>
  <Pages>1</Pages>
  <Words>678</Words>
  <Characters>4088</Characters>
  <Application>Microsoft Office Word</Application>
  <DocSecurity>0</DocSecurity>
  <Lines>511</Lines>
  <Paragraphs>297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2019-12-09T02:26:00Z</dcterms:created>
  <dcterms:modified xsi:type="dcterms:W3CDTF">2019-12-09T02:52:00Z</dcterms:modified>
</cp:coreProperties>
</file>