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665991" w:rsidRDefault="0055458B" w:rsidP="00C45EFC">
      <w:pPr>
        <w:spacing w:line="360" w:lineRule="auto"/>
        <w:jc w:val="center"/>
        <w:rPr>
          <w:b/>
        </w:rPr>
      </w:pPr>
      <w:r w:rsidRPr="00665991">
        <w:rPr>
          <w:b/>
        </w:rPr>
        <w:t>Архивная опись</w:t>
      </w:r>
    </w:p>
    <w:p w:rsidR="00F54B0A" w:rsidRDefault="00665991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F54B0A" w:rsidRDefault="00665991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Муниципальное унитарное предприятие "Стройиндустрия" городского округа город Кумертау Республики Башкортостан </w:t>
      </w:r>
    </w:p>
    <w:p w:rsidR="00F54B0A" w:rsidRDefault="00F54B0A">
      <w:pPr>
        <w:spacing w:line="360" w:lineRule="auto"/>
        <w:jc w:val="center"/>
      </w:pPr>
      <w:r>
        <w:t>(название фонда)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665991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665991" w:rsidP="002778D2">
            <w:pPr>
              <w:pStyle w:val="4"/>
            </w:pPr>
            <w:r>
              <w:t>2</w:t>
            </w:r>
          </w:p>
        </w:tc>
      </w:tr>
    </w:tbl>
    <w:p w:rsidR="00F54B0A" w:rsidRDefault="00665991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№2 дел по личному составу 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665991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2002-2014</w:t>
      </w:r>
    </w:p>
    <w:p w:rsidR="00F54B0A" w:rsidRDefault="00F54B0A">
      <w:pPr>
        <w:spacing w:line="360" w:lineRule="auto"/>
        <w:jc w:val="center"/>
      </w:pPr>
      <w:r>
        <w:t>(крайние даты документов описи)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Опись документов передаваемых страхователем в ПФР, индивидуальные сведения о трудовом стаже застрахованного лица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к ведомости уплаты страховых взносов на обязательное пенсионное страхование (опись документов, индивидуальные сведения)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 результатах документальной проверки обоснованности включения в перечень цехов, профессий и должностей, работа в которых дает право на льготное пенсионное обеспечение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01.12.2002-30.04.2003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(прием,увольнения,перемещения) с № 1 л/с по № 94 л/с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02.12.2002-04.12.2003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работниками с № 4 по № 207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02.12.2002-09.12.2005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трудовых договоров с № 1 по № 245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02.12.2002-27.03.2007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приказов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личному составу (прием, увольнения,перемещения) с № 1 по № 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2002-19.12.2012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Табели учета рабочего времени, наряды (вредные условия труда)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01.12.2002-31.12.2002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выдачи (учета движения) трудовых книжек и вкладышей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02.12.2002-01.03.2010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трудовом стаже застрахованного лица за период регистрации в системе обязательного пенсионного страхования (с А по Кол)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трудовом стаже застрахованного лица за период регистрации в системе обязательного пенсионного страхования (с Кон по Ю)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01.05.2003-30.09.2003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01.10.2003-31.12.2003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Ф Т-2 уволенных работников (А)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Ф Т-2 уволенных работников (Б)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Ф Т-2 уволенных работников (с В по Г)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Ф Т-2 уволенных работников (с Д по И 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Ф Т-2 уволенных работников (с К по Л)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Ф Т-2 уволенных работников (М)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Ф Т-2 уволенных работников (с Н по Р)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Ф Т-2 уволенных работников (С)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Ф Т-2 уволенных работников (с Т по 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Табели учета рабочего времени, наряды (вредные условия труда)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01.01.2003-31.12.2003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01.01.2004-30.04.2004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01.05.2004-31.08.2004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01.09.2004-31.12.2004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(прием, увольнения, перемещения) с № 1 л/с по № 84 л/с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05.01.2004-27.12.2005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Табели учета рабочего времени, наряды (вредные условия труда)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01.01.2004-31.12.2004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01.01.2005-31.05.2005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01.06.2005-30.09.2005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01.10.2005-31.12.2005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Табели учета рабочего времени, наряды (вредные условия труда)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01.01.2005-31.12.2005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01.01.2006-30.04.2006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01.05.2006-31.08.2006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01.09.2006-31.12.2006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(прием, увольнение,перемещение)с № 1 л/с по № 138  л/с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16.01.2006-25.12.2007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договора с работниками с № 208 по № 233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17.01.2006-01.12.2006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Табели учета рабочего времени, наряды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(вредные условия труда)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2006-30.06.2006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Табели учета рабочего времени, наряды (вредные условия труда)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01.07.2006-31.12.2006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к ведомости на обязательное пенсионное страхование (опись документов, индивидуальные сведения)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01.01.2007-30.04.2007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01.05.2007-31.08.2007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01.09.2007-31.12.2007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договора с работниками с № 235 по № 278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22.01.2007-09.11.2007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трудовых договоров  с № 246 по № 520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03.04.2007-11.03.2014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Табели учета рабочего времени, наряды (вредные условия труда)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01.01.2007-30.06.2007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Табели учета рабочего времени, наряды (вредные условия труда)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01.07.2007-31.12.2007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 результатах документальной проверки обоснованности включения в перечень цехов, профессий и должностей, работа в которых дает право на льготное пенсионное обеспечение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01.01.2008-30.04.2008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01.05.2008-31.08.2008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(прием, увольнение, перемещение) с № 1 л/с по № 125 л/с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09.01.2008-26.12.2008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договора с работниками с № 281 по № 313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11.01.2008-24.11.2008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Табели учета рабочего времени, наряды (вредные условия труда)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01.01.2008-30.06.2008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Табели учета рабочего времени, наряды (вредные условия труда)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01.01.2009-30.04.2009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01.05.2009-31.08.2009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(прием, увольнение, перемещение) с № 1 л/с по № 71 л/с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договора с работниками с № 314 по № 367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02.02.2009-22.10.2009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Табели учета рабочего времени, наряды (вредные условия труда)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проверки и приема документов персонифицированного учета передаваемых в ПФР по телекоммуникационным связям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01.01.2010-30.04.2010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01.05.2010-31.08.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договора с работниками с № 373 по № 424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01.03.2010-01.11.2010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Табели учета рабочего времени, наряды (вредные условия труда)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01.01.2010-30.06.2010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Табели учета рабочего времени, наряды (вредные условия труда)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начисленных страховых взносах на обязательное пенсионное страхование и страховом стаже застрахованных лиц (льготники)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01.01.2011-30.09.2011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начисленных страховых взносах на обязательное пенсионное страхование и страховом стаже застрахованных лиц (льготники)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01.10.2011-31.12.2011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01.01.2011-30.04.2011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01.05.2011-31.08.2011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01.09.2011-31.12.2011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(прием, увольнение, перемещение) с № 1 л/с по № 61 л/с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17.01.2011-29.12.2011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договора с работниками с № 427 по № 516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06.06.2011-17.12.2013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Табели учета рабочего времени, наряды (вредные условия труда)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01.01.2011-30.06.2011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Табели учета рабочего времени, наряды (вредные условия труда)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01.07.2011-31.12.2011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01.01.2012-31.05.2012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01.06.2012-30.09.2012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01.10.2012-31.12.2012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начисленных и уплаченных страховых взносах на обязательное пенсионное страхование и страховом стаже застрахованных лиц (льготники)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01.01.2012-30.09.2012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проверки и приема документов персонифицированного учета передаваемых в ПФР по телекоммуникационным связям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01.01.2012-31.12.2012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(прием, увольнение,перемещение) с № 1л/с по № 102 л/с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18.01.2012-19.12.2012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Табели учета рабочего времени, наряды (вредные условия труда)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01.01.2012-30.06.2012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Табели учета рабочего времени, наряды (вредные условия труда)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01.07.2012-31.12.2012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сумме выплат и иных вознаграждений, о начисленных и уплаченных страховых взносах на обязательное пенсионное страхование и страховом стаже застрахованного лица (льготники)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01.01.2013-31.03.2013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сумме выплат и иных вознаграждений, о начисленных и уплаченных страховых взносах на обязательное пенсионное страхование и страховом стаже застрахованного лица (льготники)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01.04.2013-30.06.2013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сумме выплат и иных вознаграждений, о начисленных и уплаченных страховых взносах на обязательное пенсионное страхование и страховом стаже застрахованного лица (льготники)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01.07.2013-30.09.2013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сумме выплат и иных вознаграждений, о начисленных и уплаченных страховых взносах на обязательное пенсионное страхование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страховом стаже застрахованного лица (льготники)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01.10.2013-31.12.2013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01.01.2013-31.05.2013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01.06.2013-30.09.2013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(прием, увольнение, перемещение) с № 1 л/с по № 20 л/с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09.01.2013-01.04.2014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личному составу (прием, увольнения, перемещения) с № 1 по № 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09.01.2013-01.04.2014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Табели учета рабочего времени, наряды( вредные условия труда)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01.01.2013-30.06.2013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Табели учета рабочего времени, наряды (вредные условия труда)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сумме выплат и иных вознаграждений, о начисленных и уплаченных страховых взносах на обязательное пенсионное страхование и страховом стаже застрахованного лица (льготники)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01.01.2014-31.03.2014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01.01.2014-31.03.2014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991" w:rsidRPr="000443D2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Табели учета рабочего времени, наряды ( вредные условия труда)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01.01.2014-31.03.2014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91" w:rsidRDefault="006659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665991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 (Сто)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665991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665991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C5" w:rsidRDefault="00BA33C5">
      <w:r>
        <w:separator/>
      </w:r>
    </w:p>
  </w:endnote>
  <w:endnote w:type="continuationSeparator" w:id="0">
    <w:p w:rsidR="00BA33C5" w:rsidRDefault="00BA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C5" w:rsidRDefault="00BA33C5">
      <w:r>
        <w:separator/>
      </w:r>
    </w:p>
  </w:footnote>
  <w:footnote w:type="continuationSeparator" w:id="0">
    <w:p w:rsidR="00BA33C5" w:rsidRDefault="00BA3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5991">
      <w:rPr>
        <w:rStyle w:val="a9"/>
        <w:noProof/>
      </w:rPr>
      <w:t>7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665991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65991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A33C5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1484</Words>
  <Characters>9677</Characters>
  <Application>Microsoft Office Word</Application>
  <DocSecurity>0</DocSecurity>
  <Lines>1209</Lines>
  <Paragraphs>587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2019-12-09T02:23:00Z</dcterms:created>
  <dcterms:modified xsi:type="dcterms:W3CDTF">2019-12-09T02:24:00Z</dcterms:modified>
</cp:coreProperties>
</file>